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97" w:rsidRDefault="009C5197" w:rsidP="00402101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9C5197" w:rsidRDefault="009C5197" w:rsidP="00402101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засідання</w:t>
      </w:r>
    </w:p>
    <w:p w:rsidR="009C5197" w:rsidRDefault="009C5197" w:rsidP="00402101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школи</w:t>
      </w:r>
    </w:p>
    <w:p w:rsidR="009C5197" w:rsidRDefault="009C5197" w:rsidP="00402101">
      <w:pPr>
        <w:pStyle w:val="NormalWeb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05.02.2019 № 6</w:t>
      </w:r>
    </w:p>
    <w:p w:rsidR="009C5197" w:rsidRDefault="009C5197" w:rsidP="00715DE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5197" w:rsidRPr="00093D98" w:rsidRDefault="009C5197" w:rsidP="00093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3D98">
        <w:rPr>
          <w:rFonts w:ascii="Times New Roman" w:hAnsi="Times New Roman"/>
          <w:b/>
          <w:sz w:val="28"/>
          <w:szCs w:val="28"/>
          <w:lang w:val="uk-UA"/>
        </w:rPr>
        <w:t xml:space="preserve">Процедура подання учасниками освітнього процесу </w:t>
      </w:r>
    </w:p>
    <w:p w:rsidR="009C5197" w:rsidRDefault="009C5197" w:rsidP="00093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заяв та процедура розгляду заяв </w:t>
      </w:r>
      <w:r w:rsidRPr="00093D98">
        <w:rPr>
          <w:rFonts w:ascii="Times New Roman" w:hAnsi="Times New Roman"/>
          <w:b/>
          <w:sz w:val="28"/>
          <w:szCs w:val="28"/>
          <w:lang w:val="uk-UA"/>
        </w:rPr>
        <w:t>про випадки булінгу (цькування) в закладі освіти</w:t>
      </w:r>
    </w:p>
    <w:p w:rsidR="009C5197" w:rsidRPr="00333038" w:rsidRDefault="009C5197" w:rsidP="00093D9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5197" w:rsidRDefault="009C5197" w:rsidP="00753166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виникнення такої ситуації </w:t>
      </w:r>
      <w:r w:rsidRPr="00333038">
        <w:rPr>
          <w:rFonts w:ascii="Times New Roman" w:hAnsi="Times New Roman"/>
          <w:b/>
          <w:sz w:val="28"/>
          <w:szCs w:val="28"/>
          <w:lang w:val="uk-UA"/>
        </w:rPr>
        <w:t>учень</w:t>
      </w:r>
      <w:r>
        <w:rPr>
          <w:rFonts w:ascii="Times New Roman" w:hAnsi="Times New Roman"/>
          <w:sz w:val="28"/>
          <w:szCs w:val="28"/>
          <w:lang w:val="uk-UA"/>
        </w:rPr>
        <w:t xml:space="preserve"> повинен звернутися </w:t>
      </w:r>
      <w:r w:rsidRPr="00333038">
        <w:rPr>
          <w:rFonts w:ascii="Times New Roman" w:hAnsi="Times New Roman"/>
          <w:b/>
          <w:sz w:val="28"/>
          <w:szCs w:val="28"/>
          <w:lang w:val="uk-UA"/>
        </w:rPr>
        <w:t>до дорослого</w:t>
      </w:r>
      <w:r>
        <w:rPr>
          <w:rFonts w:ascii="Times New Roman" w:hAnsi="Times New Roman"/>
          <w:sz w:val="28"/>
          <w:szCs w:val="28"/>
          <w:lang w:val="uk-UA"/>
        </w:rPr>
        <w:t xml:space="preserve"> (батьків, класного керівника, практичного психолога школи, соціального педагога школи, вчителя, заступника директора з навчально-виховної роботи, директора школи).</w:t>
      </w:r>
    </w:p>
    <w:p w:rsidR="009C5197" w:rsidRDefault="009C5197" w:rsidP="00D25719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53166">
        <w:rPr>
          <w:rFonts w:ascii="Times New Roman" w:hAnsi="Times New Roman"/>
          <w:b/>
          <w:sz w:val="28"/>
          <w:szCs w:val="28"/>
          <w:lang w:val="uk-UA"/>
        </w:rPr>
        <w:t xml:space="preserve">Дорослі </w:t>
      </w:r>
      <w:r w:rsidRPr="00753166">
        <w:rPr>
          <w:rFonts w:ascii="Times New Roman" w:hAnsi="Times New Roman"/>
          <w:sz w:val="28"/>
          <w:szCs w:val="28"/>
          <w:lang w:val="uk-UA"/>
        </w:rPr>
        <w:t>(батьки, або 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53166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53166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їх замінюють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надають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 заяву </w:t>
      </w:r>
      <w:r>
        <w:rPr>
          <w:rFonts w:ascii="Times New Roman" w:hAnsi="Times New Roman"/>
          <w:sz w:val="28"/>
          <w:szCs w:val="28"/>
          <w:lang w:val="uk-UA"/>
        </w:rPr>
        <w:t xml:space="preserve">за відповідною формою </w:t>
      </w:r>
      <w:r w:rsidRPr="00753166">
        <w:rPr>
          <w:rFonts w:ascii="Times New Roman" w:hAnsi="Times New Roman"/>
          <w:b/>
          <w:sz w:val="28"/>
          <w:szCs w:val="28"/>
          <w:lang w:val="uk-UA"/>
        </w:rPr>
        <w:t xml:space="preserve">директору </w:t>
      </w:r>
      <w:r w:rsidRPr="00753166">
        <w:rPr>
          <w:rFonts w:ascii="Times New Roman" w:hAnsi="Times New Roman"/>
          <w:sz w:val="28"/>
          <w:szCs w:val="28"/>
          <w:lang w:val="uk-UA"/>
        </w:rPr>
        <w:t>освітнього закладу (</w:t>
      </w:r>
      <w:hyperlink r:id="rId5" w:history="1">
        <w:r>
          <w:rPr>
            <w:rStyle w:val="Hyperlink"/>
            <w:rFonts w:ascii="Times New Roman" w:hAnsi="Times New Roman"/>
            <w:b/>
            <w:sz w:val="28"/>
            <w:szCs w:val="28"/>
            <w:lang w:val="uk-UA"/>
          </w:rPr>
          <w:t>з</w:t>
        </w:r>
        <w:r w:rsidRPr="00586393">
          <w:rPr>
            <w:rStyle w:val="Hyperlink"/>
            <w:rFonts w:ascii="Times New Roman" w:hAnsi="Times New Roman"/>
            <w:b/>
            <w:sz w:val="28"/>
            <w:szCs w:val="28"/>
            <w:lang w:val="uk-UA"/>
          </w:rPr>
          <w:t>разок форми заяви</w:t>
        </w:r>
      </w:hyperlink>
      <w:r w:rsidRPr="00753166">
        <w:rPr>
          <w:rFonts w:ascii="Times New Roman" w:hAnsi="Times New Roman"/>
          <w:sz w:val="28"/>
          <w:szCs w:val="28"/>
          <w:lang w:val="uk-UA"/>
        </w:rPr>
        <w:t xml:space="preserve">) або </w:t>
      </w:r>
      <w:r w:rsidRPr="00753166">
        <w:rPr>
          <w:rFonts w:ascii="Times New Roman" w:hAnsi="Times New Roman"/>
          <w:b/>
          <w:sz w:val="28"/>
          <w:szCs w:val="28"/>
          <w:lang w:val="uk-UA"/>
        </w:rPr>
        <w:t>повідомля</w:t>
      </w:r>
      <w:r>
        <w:rPr>
          <w:rFonts w:ascii="Times New Roman" w:hAnsi="Times New Roman"/>
          <w:b/>
          <w:sz w:val="28"/>
          <w:szCs w:val="28"/>
          <w:lang w:val="uk-UA"/>
        </w:rPr>
        <w:t>ють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відповідального за виконання заходів, спрямованих на запобігання та протидію булінгу (цькуванню) в освітньому закладі, </w:t>
      </w:r>
      <w:r w:rsidRPr="00D25719">
        <w:rPr>
          <w:rFonts w:ascii="Times New Roman" w:hAnsi="Times New Roman"/>
          <w:sz w:val="28"/>
          <w:szCs w:val="28"/>
          <w:lang w:val="uk-UA"/>
        </w:rPr>
        <w:t>заступника директора з виховної роботи Агбелекале Л.В.</w:t>
      </w:r>
    </w:p>
    <w:p w:rsidR="009C5197" w:rsidRPr="00D25719" w:rsidRDefault="009C5197" w:rsidP="00D25719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5719">
        <w:rPr>
          <w:rFonts w:ascii="Times New Roman" w:hAnsi="Times New Roman"/>
          <w:b/>
          <w:sz w:val="28"/>
          <w:szCs w:val="28"/>
          <w:lang w:val="uk-UA"/>
        </w:rPr>
        <w:t>Педагогічні працівники</w:t>
      </w:r>
      <w:r w:rsidRPr="00D25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25719">
        <w:rPr>
          <w:rFonts w:ascii="Times New Roman" w:hAnsi="Times New Roman"/>
          <w:sz w:val="28"/>
          <w:szCs w:val="28"/>
          <w:lang w:val="uk-UA"/>
        </w:rPr>
        <w:t>о факту,</w:t>
      </w:r>
      <w:r>
        <w:rPr>
          <w:rFonts w:ascii="Times New Roman" w:hAnsi="Times New Roman"/>
          <w:sz w:val="28"/>
          <w:szCs w:val="28"/>
          <w:lang w:val="uk-UA"/>
        </w:rPr>
        <w:t xml:space="preserve"> виявл</w:t>
      </w:r>
      <w:r w:rsidRPr="00D25719">
        <w:rPr>
          <w:rFonts w:ascii="Times New Roman" w:hAnsi="Times New Roman"/>
          <w:sz w:val="28"/>
          <w:szCs w:val="28"/>
          <w:lang w:val="uk-UA"/>
        </w:rPr>
        <w:t>еного правопорушення, чи інших негативних проявів учнями 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закладу, оперативно інформують </w:t>
      </w:r>
      <w:r w:rsidRPr="00D25719">
        <w:rPr>
          <w:rFonts w:ascii="Times New Roman" w:hAnsi="Times New Roman"/>
          <w:b/>
          <w:sz w:val="28"/>
          <w:szCs w:val="28"/>
          <w:lang w:val="uk-UA"/>
        </w:rPr>
        <w:t>адміністрацію школи.</w:t>
      </w:r>
    </w:p>
    <w:p w:rsidR="009C5197" w:rsidRDefault="009C5197" w:rsidP="00151514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Видається наказ про проведення розслідування.</w:t>
      </w:r>
    </w:p>
    <w:p w:rsidR="009C5197" w:rsidRDefault="009C5197" w:rsidP="00151514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Затверджується склад комісії з розгляду даного випадку. До складу комісії входять педагогічні працівники, практичний психолог, соціальний педагог, батьки постраждалого та винного (за їх згодою).</w:t>
      </w:r>
    </w:p>
    <w:p w:rsidR="009C5197" w:rsidRDefault="009C5197" w:rsidP="00151514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Проводяться засідання комісії з розгляду данного випадку.</w:t>
      </w:r>
    </w:p>
    <w:p w:rsidR="009C5197" w:rsidRDefault="009C5197" w:rsidP="00151514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розслідування оголошуються на засіданні комісії батькам (чи їх представникам) потерпілого та винного.</w:t>
      </w:r>
    </w:p>
    <w:p w:rsidR="009C5197" w:rsidRPr="00AA37D0" w:rsidRDefault="009C5197" w:rsidP="00AA37D0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A37D0">
        <w:rPr>
          <w:rFonts w:ascii="Times New Roman" w:hAnsi="Times New Roman"/>
          <w:sz w:val="28"/>
          <w:szCs w:val="28"/>
          <w:lang w:val="uk-UA"/>
        </w:rPr>
        <w:t xml:space="preserve">За результатами висновку комісії з розслідування у разі необхідності повідомляються уповноважені підрозділи органів Національної поліції України (ювенальна поліція) та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F1378">
        <w:rPr>
          <w:rFonts w:ascii="Times New Roman" w:hAnsi="Times New Roman"/>
          <w:sz w:val="28"/>
          <w:szCs w:val="28"/>
          <w:lang w:val="uk-UA"/>
        </w:rPr>
        <w:t>лужба у справах дітей по Київському району Департаменту служб у справах дітей Харківської міської ради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  <w:lang w:val="uk-UA"/>
        </w:rPr>
        <w:t xml:space="preserve"> </w:t>
      </w:r>
      <w:r w:rsidRPr="00AA37D0">
        <w:rPr>
          <w:rFonts w:ascii="Times New Roman" w:hAnsi="Times New Roman"/>
          <w:sz w:val="28"/>
          <w:szCs w:val="28"/>
          <w:lang w:val="uk-UA"/>
        </w:rPr>
        <w:t>про випадки булінгу (цькування) у закладі освіти.</w:t>
      </w:r>
    </w:p>
    <w:sectPr w:rsidR="009C5197" w:rsidRPr="00AA37D0" w:rsidSect="001F1378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707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02D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C5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F89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E4F8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86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849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CA9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F4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48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E7A96"/>
    <w:multiLevelType w:val="hybridMultilevel"/>
    <w:tmpl w:val="E6F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E2AE6"/>
    <w:multiLevelType w:val="multilevel"/>
    <w:tmpl w:val="F14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A5754"/>
    <w:multiLevelType w:val="hybridMultilevel"/>
    <w:tmpl w:val="085A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3B0A8E"/>
    <w:multiLevelType w:val="hybridMultilevel"/>
    <w:tmpl w:val="FE6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B7777A"/>
    <w:multiLevelType w:val="multilevel"/>
    <w:tmpl w:val="B048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04656"/>
    <w:multiLevelType w:val="multilevel"/>
    <w:tmpl w:val="2E0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55CD2"/>
    <w:multiLevelType w:val="hybridMultilevel"/>
    <w:tmpl w:val="E6F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826B35"/>
    <w:multiLevelType w:val="multilevel"/>
    <w:tmpl w:val="444A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B1FDE"/>
    <w:multiLevelType w:val="multilevel"/>
    <w:tmpl w:val="66D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B2445"/>
    <w:multiLevelType w:val="multilevel"/>
    <w:tmpl w:val="32B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4"/>
  </w:num>
  <w:num w:numId="5">
    <w:abstractNumId w:val="19"/>
  </w:num>
  <w:num w:numId="6">
    <w:abstractNumId w:val="17"/>
  </w:num>
  <w:num w:numId="7">
    <w:abstractNumId w:val="12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495"/>
    <w:rsid w:val="00093D98"/>
    <w:rsid w:val="000F3886"/>
    <w:rsid w:val="00151514"/>
    <w:rsid w:val="00162C75"/>
    <w:rsid w:val="001F1378"/>
    <w:rsid w:val="002A1C27"/>
    <w:rsid w:val="00310033"/>
    <w:rsid w:val="00333038"/>
    <w:rsid w:val="00361D84"/>
    <w:rsid w:val="00363049"/>
    <w:rsid w:val="00402101"/>
    <w:rsid w:val="00586393"/>
    <w:rsid w:val="005D0B86"/>
    <w:rsid w:val="005D187A"/>
    <w:rsid w:val="006165C7"/>
    <w:rsid w:val="00694C88"/>
    <w:rsid w:val="006C21E0"/>
    <w:rsid w:val="00715DEF"/>
    <w:rsid w:val="00753166"/>
    <w:rsid w:val="007615CE"/>
    <w:rsid w:val="00790C0F"/>
    <w:rsid w:val="00842FAE"/>
    <w:rsid w:val="008A42AB"/>
    <w:rsid w:val="009018E8"/>
    <w:rsid w:val="00917CFA"/>
    <w:rsid w:val="009C5197"/>
    <w:rsid w:val="00A12BF9"/>
    <w:rsid w:val="00AA37D0"/>
    <w:rsid w:val="00C477A2"/>
    <w:rsid w:val="00CC5004"/>
    <w:rsid w:val="00D25719"/>
    <w:rsid w:val="00D9224D"/>
    <w:rsid w:val="00DE36A7"/>
    <w:rsid w:val="00F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914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4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F914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4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14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149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F91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k-reset">
    <w:name w:val="stk-reset"/>
    <w:basedOn w:val="Normal"/>
    <w:uiPriority w:val="99"/>
    <w:rsid w:val="00F91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9149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9149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C21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63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79;&#1072;&#1103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VDEO</cp:lastModifiedBy>
  <cp:revision>14</cp:revision>
  <dcterms:created xsi:type="dcterms:W3CDTF">2019-02-17T16:49:00Z</dcterms:created>
  <dcterms:modified xsi:type="dcterms:W3CDTF">2019-02-20T14:41:00Z</dcterms:modified>
</cp:coreProperties>
</file>