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insideH w:val="single" w:sz="4" w:space="0" w:color="auto"/>
        </w:tblBorders>
        <w:tblLook w:val="00A0"/>
      </w:tblPr>
      <w:tblGrid>
        <w:gridCol w:w="4785"/>
        <w:gridCol w:w="5280"/>
      </w:tblGrid>
      <w:tr w:rsidR="004B4D11" w:rsidRPr="00E86BA1" w:rsidTr="00B711E3">
        <w:tc>
          <w:tcPr>
            <w:tcW w:w="4785" w:type="dxa"/>
            <w:tcBorders>
              <w:top w:val="nil"/>
              <w:bottom w:val="threeDEngrave" w:sz="24" w:space="0" w:color="auto"/>
            </w:tcBorders>
          </w:tcPr>
          <w:p w:rsidR="004B4D11" w:rsidRPr="00B711E3" w:rsidRDefault="004B4D11" w:rsidP="00B7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11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ХАРКІВСЬКА СПЕЦІАЛІЗОВАНА ШКОЛА І-ІІІ СТУПЕНІВ №17</w:t>
            </w:r>
          </w:p>
          <w:p w:rsidR="004B4D11" w:rsidRDefault="004B4D11" w:rsidP="00B7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B4D11" w:rsidRPr="00143A9E" w:rsidRDefault="004B4D11" w:rsidP="00B7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B4D11" w:rsidRPr="00B711E3" w:rsidRDefault="004B4D11" w:rsidP="00B7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11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4B4D11" w:rsidRPr="00B711E3" w:rsidRDefault="004B4D11" w:rsidP="00B7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11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МІСЬКОЇ РАДИ  </w:t>
            </w:r>
          </w:p>
          <w:p w:rsidR="004B4D11" w:rsidRPr="00B711E3" w:rsidRDefault="004B4D11" w:rsidP="00B7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11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  <w:p w:rsidR="004B4D11" w:rsidRPr="00143A9E" w:rsidRDefault="004B4D11" w:rsidP="00B7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B4D11" w:rsidRPr="00B711E3" w:rsidRDefault="004B4D11" w:rsidP="00B7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80" w:type="dxa"/>
            <w:tcBorders>
              <w:top w:val="nil"/>
              <w:bottom w:val="threeDEngrave" w:sz="24" w:space="0" w:color="auto"/>
            </w:tcBorders>
          </w:tcPr>
          <w:p w:rsidR="004B4D11" w:rsidRPr="00B711E3" w:rsidRDefault="004B4D11" w:rsidP="00B7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1E3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ХАРЬКОВСКАЯ  СПЕЦИАЛИЗИРОВАННАЯ</w:t>
            </w:r>
            <w:r w:rsidRPr="00B711E3">
              <w:rPr>
                <w:rFonts w:ascii="Times New Roman" w:hAnsi="Times New Roman"/>
                <w:b/>
                <w:sz w:val="24"/>
                <w:szCs w:val="24"/>
              </w:rPr>
              <w:t xml:space="preserve">   ШКОЛА І-ІІІ СТУПЕНЕЙ №17</w:t>
            </w:r>
          </w:p>
          <w:p w:rsidR="004B4D11" w:rsidRDefault="004B4D11" w:rsidP="00B7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B4D11" w:rsidRPr="00143A9E" w:rsidRDefault="004B4D11" w:rsidP="00B7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B4D11" w:rsidRPr="00B711E3" w:rsidRDefault="004B4D11" w:rsidP="00B7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1E3">
              <w:rPr>
                <w:rFonts w:ascii="Times New Roman" w:hAnsi="Times New Roman"/>
                <w:b/>
                <w:sz w:val="24"/>
                <w:szCs w:val="24"/>
              </w:rPr>
              <w:t xml:space="preserve">ХАРЬКОВСКОГО </w:t>
            </w:r>
          </w:p>
          <w:p w:rsidR="004B4D11" w:rsidRPr="00B711E3" w:rsidRDefault="004B4D11" w:rsidP="00B7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1E3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ГОРОДСКОГО СОВЕТА   </w:t>
            </w:r>
          </w:p>
          <w:p w:rsidR="004B4D11" w:rsidRPr="00B711E3" w:rsidRDefault="004B4D11" w:rsidP="00B7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1E3">
              <w:rPr>
                <w:rFonts w:ascii="Times New Roman" w:hAnsi="Times New Roman"/>
                <w:b/>
                <w:sz w:val="24"/>
                <w:szCs w:val="24"/>
              </w:rPr>
              <w:t>ХАРЬКОВСКОЙ ОБЛАСТИ</w:t>
            </w:r>
          </w:p>
          <w:p w:rsidR="004B4D11" w:rsidRDefault="004B4D11" w:rsidP="00B7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B4D11" w:rsidRPr="00143A9E" w:rsidRDefault="004B4D11" w:rsidP="00B7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B4D11" w:rsidRPr="00B711E3" w:rsidRDefault="004B4D11" w:rsidP="00B71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B4D11" w:rsidRPr="00B711E3" w:rsidRDefault="004B4D11" w:rsidP="00B711E3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4B4D11" w:rsidRPr="00B711E3" w:rsidRDefault="004B4D11" w:rsidP="00B711E3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4B4D11" w:rsidRPr="00B711E3" w:rsidRDefault="004B4D11" w:rsidP="00B711E3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B4D11" w:rsidRDefault="004B4D11" w:rsidP="00B711E3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711E3">
        <w:rPr>
          <w:rFonts w:ascii="Times New Roman" w:hAnsi="Times New Roman"/>
          <w:sz w:val="28"/>
          <w:szCs w:val="28"/>
          <w:lang w:val="uk-UA" w:eastAsia="ru-RU"/>
        </w:rPr>
        <w:t>НАКАЗ</w:t>
      </w:r>
    </w:p>
    <w:p w:rsidR="004B4D11" w:rsidRPr="00B711E3" w:rsidRDefault="004B4D11" w:rsidP="00B711E3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Default="004B4D11" w:rsidP="00B711E3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B711E3" w:rsidRDefault="004B4D11" w:rsidP="00B711E3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24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FC3676">
        <w:rPr>
          <w:rFonts w:ascii="Times New Roman" w:hAnsi="Times New Roman"/>
          <w:sz w:val="28"/>
          <w:szCs w:val="28"/>
          <w:lang w:val="en-US" w:eastAsia="ru-RU"/>
        </w:rPr>
        <w:t>0</w:t>
      </w:r>
      <w:r>
        <w:rPr>
          <w:rFonts w:ascii="Times New Roman" w:hAnsi="Times New Roman"/>
          <w:sz w:val="28"/>
          <w:szCs w:val="28"/>
          <w:lang w:val="uk-UA" w:eastAsia="ru-RU"/>
        </w:rPr>
        <w:t>4.2015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№ 354</w:t>
      </w: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0293" w:type="dxa"/>
        <w:tblLook w:val="01E0"/>
      </w:tblPr>
      <w:tblGrid>
        <w:gridCol w:w="5508"/>
        <w:gridCol w:w="4785"/>
      </w:tblGrid>
      <w:tr w:rsidR="004B4D11" w:rsidRPr="00E86BA1" w:rsidTr="00E86BA1">
        <w:tc>
          <w:tcPr>
            <w:tcW w:w="5508" w:type="dxa"/>
          </w:tcPr>
          <w:p w:rsidR="004B4D11" w:rsidRPr="00E86BA1" w:rsidRDefault="004B4D11" w:rsidP="00E8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86BA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проведення обліку дітей шкільного віку в 2015 році</w:t>
            </w:r>
          </w:p>
        </w:tc>
        <w:tc>
          <w:tcPr>
            <w:tcW w:w="4785" w:type="dxa"/>
          </w:tcPr>
          <w:p w:rsidR="004B4D11" w:rsidRPr="00E86BA1" w:rsidRDefault="004B4D11" w:rsidP="00E8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4B4D11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На викона</w:t>
      </w:r>
      <w:r>
        <w:rPr>
          <w:rFonts w:ascii="Times New Roman" w:hAnsi="Times New Roman"/>
          <w:sz w:val="28"/>
          <w:szCs w:val="28"/>
          <w:lang w:val="uk-UA" w:eastAsia="ru-RU"/>
        </w:rPr>
        <w:t>ння ст. 53 Конституції України,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 xml:space="preserve"> ст.ст. 14, 35 Закону України «Про освіту», ст.ст. 6, 18 Закону України «Про загальну середню освіту», ст.19 Закону України «Про охорону дитинства», постанови Кабінету Міністрів України від 12.04.2000 № 646 «Про затвердження Інструкції з обліку дітей і підлітків шкільного віку», наказу Держкомстату України від 06.08.2010 № 317 «Про затвердження форми державного статистичного спостереження № 77-РВК (один раз на рік) «Звіт про кількість дітей шкільного віку», розпорядження голови Харківської облдержадміністрації від 20.07.2000 № 679 «Про організацію виконання постанови Кабінету Міністрів України від 12.04.2000 № 646 «Про затвердження Інструкції з обліку дітей і підлітків шкільного віку», наказу Головного управління освіти і науки від 27.01.2010 № 29 «Про вдосконалення роботи та посилення контролю за охопленням дітей і підлітків шкільного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віку різними формами навчання», 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>наказу Департаменту освіти Харківської міської ради від 31.10.2014 № 191 «Про підсумки роботи щодо обліку дітей шкільного віку та перевірки роботи адміністрацій шкіл щодо виконання ст. 35 Закону України «Про освіту» та  ст. 6 Закону України «Про загальну середню освіту»», від 11.03.2015 № 43 «Про проведення обліку дітей шкільного віку в 2015 році», наказу адміністрації Київського району Харківської міської ради від 21.04.2015 № 63 «Про закріплення території обслуговування за загальноосвітніми та дошкільними навчальними закладами району на 2015/2016 навчальний рік»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наказу управління освіти адміністрації Київського району Харківської міської ради від 23.04.2015 № 131 «Про проведення обліку дітей шкільного віку у 2015 році» 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 xml:space="preserve"> та з метою контролю за здобуттям учнями повної загальної середньої освіти у загальноосвітніх навчальних закладах району, для забезпечення своєчасного і в повному обсязі обліку дітей шкільного віку </w:t>
      </w:r>
    </w:p>
    <w:p w:rsidR="004B4D11" w:rsidRDefault="004B4D11" w:rsidP="00FC3676">
      <w:pPr>
        <w:spacing w:after="0"/>
        <w:ind w:firstLine="851"/>
        <w:rPr>
          <w:rFonts w:ascii="Times New Roman" w:hAnsi="Times New Roman"/>
          <w:sz w:val="28"/>
          <w:szCs w:val="28"/>
          <w:lang w:val="uk-UA" w:eastAsia="uk-UA"/>
        </w:rPr>
      </w:pPr>
    </w:p>
    <w:p w:rsidR="004B4D11" w:rsidRPr="00FC3676" w:rsidRDefault="004B4D11" w:rsidP="00FC3676">
      <w:pPr>
        <w:spacing w:after="0"/>
        <w:ind w:firstLine="851"/>
        <w:rPr>
          <w:rFonts w:ascii="Times New Roman" w:hAnsi="Times New Roman"/>
          <w:sz w:val="28"/>
          <w:szCs w:val="28"/>
          <w:lang w:val="uk-UA" w:eastAsia="uk-UA"/>
        </w:rPr>
      </w:pPr>
    </w:p>
    <w:p w:rsidR="004B4D11" w:rsidRPr="00FC3676" w:rsidRDefault="004B4D11" w:rsidP="00FC3676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>НАКАЗУЮ:</w:t>
      </w:r>
    </w:p>
    <w:p w:rsidR="004B4D11" w:rsidRDefault="004B4D11" w:rsidP="00FC3676">
      <w:pPr>
        <w:spacing w:after="0"/>
        <w:ind w:firstLine="851"/>
        <w:rPr>
          <w:rFonts w:ascii="Times New Roman" w:hAnsi="Times New Roman"/>
          <w:sz w:val="28"/>
          <w:szCs w:val="28"/>
          <w:lang w:val="uk-UA" w:eastAsia="uk-UA"/>
        </w:rPr>
      </w:pPr>
    </w:p>
    <w:p w:rsidR="004B4D11" w:rsidRPr="00FC3676" w:rsidRDefault="004B4D11" w:rsidP="00FC3676">
      <w:pPr>
        <w:spacing w:after="0"/>
        <w:ind w:firstLine="851"/>
        <w:rPr>
          <w:rFonts w:ascii="Times New Roman" w:hAnsi="Times New Roman"/>
          <w:sz w:val="28"/>
          <w:szCs w:val="28"/>
          <w:lang w:val="uk-UA" w:eastAsia="uk-UA"/>
        </w:rPr>
      </w:pPr>
    </w:p>
    <w:p w:rsidR="004B4D11" w:rsidRPr="00FC3676" w:rsidRDefault="004B4D11" w:rsidP="00FC3676">
      <w:pPr>
        <w:numPr>
          <w:ilvl w:val="0"/>
          <w:numId w:val="30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Призначити відповідального за виконання роботи щодо обліку дітей шкільного віку </w:t>
      </w:r>
      <w:r>
        <w:rPr>
          <w:rFonts w:ascii="Times New Roman" w:hAnsi="Times New Roman"/>
          <w:sz w:val="28"/>
          <w:szCs w:val="28"/>
          <w:lang w:val="uk-UA" w:eastAsia="uk-UA"/>
        </w:rPr>
        <w:t>заступника директора з навчально-виховної роботи Фінтісову Л.В.</w:t>
      </w:r>
    </w:p>
    <w:p w:rsidR="004B4D11" w:rsidRPr="00FC3676" w:rsidRDefault="004B4D11" w:rsidP="00FC3676">
      <w:pPr>
        <w:numPr>
          <w:ilvl w:val="0"/>
          <w:numId w:val="30"/>
        </w:numPr>
        <w:tabs>
          <w:tab w:val="clear" w:pos="36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Заступнику директора з навчально-виховної роботи Фінтісовій Л.В.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4B4D11" w:rsidRPr="00FC3676" w:rsidRDefault="004B4D11" w:rsidP="00F64F1C">
      <w:pPr>
        <w:tabs>
          <w:tab w:val="num" w:pos="43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2.1. 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Провести роз’яснювальну роботу в педагогічних колективах щодо виконання вимог Інструкції з обліку дітей і підлітків шкільного віку.</w:t>
      </w:r>
    </w:p>
    <w:p w:rsidR="004B4D11" w:rsidRPr="00FC3676" w:rsidRDefault="004B4D11" w:rsidP="00523B95">
      <w:pPr>
        <w:spacing w:after="0" w:line="360" w:lineRule="auto"/>
        <w:ind w:left="5664" w:firstLine="708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10.05.2015</w:t>
      </w:r>
    </w:p>
    <w:p w:rsidR="004B4D11" w:rsidRPr="00FC3676" w:rsidRDefault="004B4D11" w:rsidP="00F11328">
      <w:pPr>
        <w:tabs>
          <w:tab w:val="num" w:pos="43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2.2. 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Організувати </w:t>
      </w:r>
      <w:r>
        <w:rPr>
          <w:rFonts w:ascii="Times New Roman" w:hAnsi="Times New Roman"/>
          <w:sz w:val="28"/>
          <w:szCs w:val="28"/>
          <w:lang w:val="uk-UA" w:eastAsia="uk-UA"/>
        </w:rPr>
        <w:t>підготовку та перевірку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4B4D11" w:rsidRPr="00FC3676" w:rsidRDefault="004B4D11" w:rsidP="00FC367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2.2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.1. </w:t>
      </w:r>
      <w:r>
        <w:rPr>
          <w:rFonts w:ascii="Times New Roman" w:hAnsi="Times New Roman"/>
          <w:sz w:val="28"/>
          <w:szCs w:val="28"/>
          <w:lang w:val="uk-UA" w:eastAsia="uk-UA"/>
        </w:rPr>
        <w:t>С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писків дітей і підлітків шкільного віку та даних про їх навчання.</w:t>
      </w:r>
    </w:p>
    <w:p w:rsidR="004B4D11" w:rsidRPr="00FC3676" w:rsidRDefault="004B4D11" w:rsidP="00FC367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uk-UA"/>
        </w:rPr>
        <w:t>03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.09.2015</w:t>
      </w: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>2.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.2. Довідок з місця навчання тих учнів, які здобувають освіту в навчальному закладі не за мікрорайоном.</w:t>
      </w:r>
    </w:p>
    <w:p w:rsidR="004B4D11" w:rsidRDefault="004B4D11" w:rsidP="00FC367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</w:p>
    <w:p w:rsidR="004B4D11" w:rsidRDefault="004B4D11" w:rsidP="00FC367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</w:p>
    <w:p w:rsidR="004B4D11" w:rsidRPr="00FC3676" w:rsidRDefault="004B4D11" w:rsidP="00FC367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03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.09.2015</w:t>
      </w: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2.2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.3. Списків учнів шкіл, які проживають на закріпленій за закладом території обслуговування, і яких не було включено до списків дільниць КП „Жилкомсервіс”, житлово-будівельних кооперативів, товариств співвласників багатоквартирних будинків, житлово-експлуатаційних підприємств (організацій) відомчого житлового фонду району.</w:t>
      </w:r>
    </w:p>
    <w:p w:rsidR="004B4D11" w:rsidRPr="00FC3676" w:rsidRDefault="004B4D11" w:rsidP="00FC367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>До 0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.09.2015</w:t>
      </w: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2.2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.4. Списків дітей і підлітків шкільного віку з вадами розумового та фізичного розвитку, які повинні навчатися у закладах для дітей, що потребують соціальної допомоги та соціальної реабілітації, а також тих, які не можуть навчатись за висновками обласної психолого-медико-педагогічної консультації.</w:t>
      </w:r>
    </w:p>
    <w:p w:rsidR="004B4D11" w:rsidRPr="00FC3676" w:rsidRDefault="004B4D11" w:rsidP="00FC367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03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.09.2015</w:t>
      </w: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2.2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.5. Списків та актів (довідок), складених про дітей і підлітків шкільного віку, які зареєстровані на території </w:t>
      </w:r>
      <w:r>
        <w:rPr>
          <w:rFonts w:ascii="Times New Roman" w:hAnsi="Times New Roman"/>
          <w:sz w:val="28"/>
          <w:szCs w:val="28"/>
          <w:lang w:val="uk-UA" w:eastAsia="uk-UA"/>
        </w:rPr>
        <w:t>обслуговування навчального закладу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, але відомості про навчання яких відсутні.</w:t>
      </w:r>
    </w:p>
    <w:p w:rsidR="004B4D11" w:rsidRPr="00FC3676" w:rsidRDefault="004B4D11" w:rsidP="00FC367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03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.09.2015</w:t>
      </w: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>2.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.6. Статистичних звітів щодо охоплення дітей і підлітків шкільного віку навчанням.</w:t>
      </w:r>
    </w:p>
    <w:p w:rsidR="004B4D11" w:rsidRPr="00FC3676" w:rsidRDefault="004B4D11" w:rsidP="00FC367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03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.09.2015</w:t>
      </w: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>2.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 Забезпечити зберігання списків та документів, що підтверджують навчання дітей і підлітків шкільного віку.</w:t>
      </w:r>
    </w:p>
    <w:p w:rsidR="004B4D11" w:rsidRPr="00FC3676" w:rsidRDefault="004B4D11" w:rsidP="00FC367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>У визначені інструкцією терміни</w:t>
      </w: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2.4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. У разі наявності учнів, які проживають на закріпленій за закладом території обслуговування, і яких не було включено до списків дільниць КП „Жилкомсервіс”, житлово-будівельних кооперативів, товариств співвласників багатоквартирних будинків, житлово-експлуатаційних підприємств (організацій) відомчого житлового фонду району, скласти додаткові списки та надати їх </w:t>
      </w:r>
      <w:r>
        <w:rPr>
          <w:rFonts w:ascii="Times New Roman" w:hAnsi="Times New Roman"/>
          <w:sz w:val="28"/>
          <w:szCs w:val="28"/>
          <w:lang w:val="uk-UA" w:eastAsia="uk-UA"/>
        </w:rPr>
        <w:t>до управління освіти адміністрації Київсь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кого району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Харківської міської ради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B4D11" w:rsidRPr="00FC3676" w:rsidRDefault="004B4D11" w:rsidP="00FC367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03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.09.2015</w:t>
      </w: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2.5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. Узагальнювати і надавати до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управління освіти адміністрації Київського району Харківської міської ради 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статистичні звіти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навчального закладу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 про кількість дітей шкільного віку за затвердженими формами:</w:t>
      </w:r>
    </w:p>
    <w:p w:rsidR="004B4D11" w:rsidRPr="00FC3676" w:rsidRDefault="004B4D11" w:rsidP="00FC3676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2.5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 xml:space="preserve">.1. Інформація про кількість дітей, які приступили і не приступили до занять 1 вересня 2015 року в навчальних закладах району (з контингенту учнів школи), та інформацію про вжиті заходи щодо залучення таких дітей до навчання 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(</w:t>
      </w:r>
      <w:hyperlink w:anchor="ДОДАТОК3" w:history="1">
        <w:r w:rsidRPr="00FC3676">
          <w:rPr>
            <w:rFonts w:ascii="Times New Roman" w:hAnsi="Times New Roman"/>
            <w:sz w:val="28"/>
            <w:szCs w:val="28"/>
            <w:lang w:eastAsia="uk-UA"/>
          </w:rPr>
          <w:t>додаток 3</w:t>
        </w:r>
      </w:hyperlink>
      <w:r w:rsidRPr="00FC3676">
        <w:rPr>
          <w:rFonts w:ascii="Times New Roman" w:hAnsi="Times New Roman"/>
          <w:sz w:val="28"/>
          <w:szCs w:val="28"/>
          <w:lang w:val="uk-UA" w:eastAsia="uk-UA"/>
        </w:rPr>
        <w:t>).</w:t>
      </w:r>
    </w:p>
    <w:p w:rsidR="004B4D11" w:rsidRPr="00FC3676" w:rsidRDefault="004B4D11" w:rsidP="00523B95">
      <w:pPr>
        <w:spacing w:after="0" w:line="360" w:lineRule="auto"/>
        <w:ind w:left="4248" w:firstLine="708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01.09.2015</w:t>
      </w:r>
    </w:p>
    <w:p w:rsidR="004B4D11" w:rsidRPr="00FC3676" w:rsidRDefault="004B4D11" w:rsidP="00FC3676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2.5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.2. Інформація про облік дітей шкільного віку за роками (</w:t>
      </w:r>
      <w:hyperlink w:anchor="ДОДАТОК4" w:history="1">
        <w:r w:rsidRPr="00FC3676">
          <w:rPr>
            <w:rFonts w:ascii="Times New Roman" w:hAnsi="Times New Roman"/>
            <w:sz w:val="28"/>
            <w:szCs w:val="28"/>
            <w:lang w:eastAsia="uk-UA"/>
          </w:rPr>
          <w:t>додаток 4</w:t>
        </w:r>
      </w:hyperlink>
      <w:r w:rsidRPr="00FC3676">
        <w:rPr>
          <w:rFonts w:ascii="Times New Roman" w:hAnsi="Times New Roman"/>
          <w:sz w:val="28"/>
          <w:szCs w:val="28"/>
          <w:lang w:val="uk-UA" w:eastAsia="uk-UA"/>
        </w:rPr>
        <w:t>); Інформація про охоплення дітей шкільного віку навчанням (</w:t>
      </w:r>
      <w:hyperlink w:anchor="ДОДАТОК5" w:history="1">
        <w:r w:rsidRPr="00FC3676">
          <w:rPr>
            <w:rFonts w:ascii="Times New Roman" w:hAnsi="Times New Roman"/>
            <w:sz w:val="28"/>
            <w:szCs w:val="28"/>
            <w:lang w:eastAsia="uk-UA"/>
          </w:rPr>
          <w:t>додаток 5</w:t>
        </w:r>
      </w:hyperlink>
      <w:r w:rsidRPr="00FC3676">
        <w:rPr>
          <w:rFonts w:ascii="Times New Roman" w:hAnsi="Times New Roman"/>
          <w:sz w:val="28"/>
          <w:szCs w:val="28"/>
          <w:lang w:val="uk-UA" w:eastAsia="uk-UA"/>
        </w:rPr>
        <w:t>); Облік навчання дітей шкільного віку (</w:t>
      </w:r>
      <w:hyperlink w:anchor="ДОДАТОК6" w:history="1">
        <w:r w:rsidRPr="00FC3676">
          <w:rPr>
            <w:rFonts w:ascii="Times New Roman" w:hAnsi="Times New Roman"/>
            <w:sz w:val="28"/>
            <w:szCs w:val="28"/>
            <w:lang w:eastAsia="uk-UA"/>
          </w:rPr>
          <w:t>додаток 6</w:t>
        </w:r>
      </w:hyperlink>
      <w:r w:rsidRPr="00FC3676">
        <w:rPr>
          <w:rFonts w:ascii="Times New Roman" w:hAnsi="Times New Roman"/>
          <w:sz w:val="28"/>
          <w:szCs w:val="28"/>
          <w:lang w:val="uk-UA" w:eastAsia="uk-UA"/>
        </w:rPr>
        <w:t>).</w:t>
      </w:r>
    </w:p>
    <w:p w:rsidR="004B4D11" w:rsidRDefault="004B4D11" w:rsidP="00FC367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Щоквартально до 05 березня, 05 червня, 05 вересня, 05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 грудня 2015 року</w:t>
      </w:r>
    </w:p>
    <w:p w:rsidR="004B4D11" w:rsidRDefault="004B4D11" w:rsidP="00FC367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</w:p>
    <w:p w:rsidR="004B4D11" w:rsidRPr="00FC3676" w:rsidRDefault="004B4D11" w:rsidP="00523B9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2.5.3. 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Списки дітей шкільного віку з вадами розумового та фізичного розвитку, які повинні навчатися у закладах для дітей, що потребують соціальної допомоги та соціальної реабілітації, а також тих, які не можуть навчатися за висновками психолого-медико-педагогічних консультацій (додаток 2).</w:t>
      </w:r>
    </w:p>
    <w:p w:rsidR="004B4D11" w:rsidRPr="00FC3676" w:rsidRDefault="004B4D11" w:rsidP="00523B95">
      <w:pPr>
        <w:spacing w:after="0" w:line="360" w:lineRule="auto"/>
        <w:ind w:left="4248" w:firstLine="708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>До 0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.09.2015</w:t>
      </w:r>
    </w:p>
    <w:p w:rsidR="004B4D11" w:rsidRPr="00FC3676" w:rsidRDefault="004B4D11" w:rsidP="00523B9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2.5.4. 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Списки дітей, які підлягають навчанню, але не навчаються для здобуття повної загальної середньої освіти (додаток 8).</w:t>
      </w:r>
    </w:p>
    <w:p w:rsidR="004B4D11" w:rsidRPr="00FC3676" w:rsidRDefault="004B4D11" w:rsidP="00523B95">
      <w:pPr>
        <w:spacing w:after="0" w:line="360" w:lineRule="auto"/>
        <w:ind w:left="4248" w:firstLine="708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>До 0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.09.2015</w:t>
      </w:r>
    </w:p>
    <w:p w:rsidR="004B4D11" w:rsidRPr="00FC3676" w:rsidRDefault="004B4D11" w:rsidP="00523B9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2.5.5. 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Списки дітей, які внесенні до списків, затверджених наказом адміністрації Київського району, але відомості щодо їх навчання відсутні (додаток 9).</w:t>
      </w:r>
    </w:p>
    <w:p w:rsidR="004B4D11" w:rsidRPr="00FC3676" w:rsidRDefault="004B4D11" w:rsidP="00523B95">
      <w:pPr>
        <w:spacing w:after="0" w:line="360" w:lineRule="auto"/>
        <w:ind w:left="4248" w:firstLine="708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05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.09.2015</w:t>
      </w:r>
    </w:p>
    <w:p w:rsidR="004B4D11" w:rsidRPr="00FC3676" w:rsidRDefault="004B4D11" w:rsidP="00523B9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.6. Дані про кількість дітей і підлітків, які навчаються у ЗНЗ усіх типів і форм власності м. Харкова (додаток 10).</w:t>
      </w:r>
    </w:p>
    <w:p w:rsidR="004B4D11" w:rsidRPr="00FC3676" w:rsidRDefault="004B4D11" w:rsidP="00523B95">
      <w:pPr>
        <w:spacing w:after="0" w:line="360" w:lineRule="auto"/>
        <w:ind w:left="4248" w:firstLine="708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>До 0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.09.2015</w:t>
      </w:r>
    </w:p>
    <w:p w:rsidR="004B4D11" w:rsidRPr="00FC3676" w:rsidRDefault="004B4D11" w:rsidP="00523B9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2.5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.7. Дані про підлітків, які навчаються у професійно-технічних навчальних закладах та ВНЗ І-ІІ рівня акредитації (додаток 11).</w:t>
      </w:r>
    </w:p>
    <w:p w:rsidR="004B4D11" w:rsidRPr="00FC3676" w:rsidRDefault="004B4D11" w:rsidP="00523B95">
      <w:pPr>
        <w:spacing w:after="0" w:line="360" w:lineRule="auto"/>
        <w:ind w:left="4248" w:firstLine="708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>До 0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.09.2015</w:t>
      </w:r>
    </w:p>
    <w:p w:rsidR="004B4D11" w:rsidRPr="00FC3676" w:rsidRDefault="004B4D11" w:rsidP="00523B95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2.5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.8. Дані про кількість дітей і підлітків, які навчаються за межами м.Харкова (додаток 12).</w:t>
      </w:r>
    </w:p>
    <w:p w:rsidR="004B4D11" w:rsidRPr="00FC3676" w:rsidRDefault="004B4D11" w:rsidP="00523B95">
      <w:pPr>
        <w:spacing w:after="0" w:line="360" w:lineRule="auto"/>
        <w:ind w:left="4248" w:firstLine="708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>До 0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.09.2015</w:t>
      </w:r>
    </w:p>
    <w:p w:rsidR="004B4D11" w:rsidRPr="00FC3676" w:rsidRDefault="004B4D11" w:rsidP="00FC367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</w:p>
    <w:p w:rsidR="004B4D11" w:rsidRPr="00FC3676" w:rsidRDefault="004B4D11" w:rsidP="00FC3676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2.5.9.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Форм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 державного статистичного спостереження № 77-РВК «Звіт про кількість дітей шкільного віку».</w:t>
      </w:r>
    </w:p>
    <w:p w:rsidR="004B4D11" w:rsidRDefault="004B4D11" w:rsidP="00F64F1C">
      <w:pPr>
        <w:spacing w:after="0" w:line="408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15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.09.2015</w:t>
      </w:r>
    </w:p>
    <w:p w:rsidR="004B4D11" w:rsidRPr="00FC3676" w:rsidRDefault="004B4D11" w:rsidP="005338C4">
      <w:pPr>
        <w:spacing w:after="0" w:line="408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>2.</w:t>
      </w:r>
      <w:r>
        <w:rPr>
          <w:rFonts w:ascii="Times New Roman" w:hAnsi="Times New Roman"/>
          <w:sz w:val="28"/>
          <w:szCs w:val="28"/>
          <w:lang w:val="uk-UA" w:eastAsia="uk-UA"/>
        </w:rPr>
        <w:t>6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Підготувати наказ 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 «Про результати роботи навчальн</w:t>
      </w:r>
      <w:r>
        <w:rPr>
          <w:rFonts w:ascii="Times New Roman" w:hAnsi="Times New Roman"/>
          <w:sz w:val="28"/>
          <w:szCs w:val="28"/>
          <w:lang w:val="uk-UA" w:eastAsia="uk-UA"/>
        </w:rPr>
        <w:t>ого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щодо виконання ст. 35 Закону України «Про освіту» та ст. 6 Закону України «Про загальну середню освіту».</w:t>
      </w:r>
    </w:p>
    <w:p w:rsidR="004B4D11" w:rsidRPr="00FC3676" w:rsidRDefault="004B4D11" w:rsidP="005338C4">
      <w:pPr>
        <w:spacing w:after="0" w:line="408" w:lineRule="auto"/>
        <w:ind w:left="4956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20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.10.2015</w:t>
      </w:r>
    </w:p>
    <w:p w:rsidR="004B4D11" w:rsidRPr="00FC3676" w:rsidRDefault="004B4D11" w:rsidP="00523B95">
      <w:pPr>
        <w:tabs>
          <w:tab w:val="num" w:pos="43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2.7. 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Оперативно вирішувати питання залучення до навчання дітей шкільного віку, які не навчаються, у разі виявлення таких під час обліку дітей шкільного віку.</w:t>
      </w:r>
    </w:p>
    <w:p w:rsidR="004B4D11" w:rsidRPr="00FC3676" w:rsidRDefault="004B4D11" w:rsidP="00F64F1C">
      <w:pPr>
        <w:spacing w:after="0" w:line="360" w:lineRule="auto"/>
        <w:ind w:left="5500" w:right="-146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>З 25.08.2015  по 05.09.2015</w:t>
      </w:r>
    </w:p>
    <w:p w:rsidR="004B4D11" w:rsidRPr="00FC3676" w:rsidRDefault="004B4D11" w:rsidP="00523B95">
      <w:pPr>
        <w:tabs>
          <w:tab w:val="num" w:pos="43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2.8. 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У разі надання педагогічними працівниками інформації про неможливість встановлення місця навчання дитини, створювати комісі</w:t>
      </w:r>
      <w:r>
        <w:rPr>
          <w:rFonts w:ascii="Times New Roman" w:hAnsi="Times New Roman"/>
          <w:sz w:val="28"/>
          <w:szCs w:val="28"/>
          <w:lang w:val="uk-UA" w:eastAsia="uk-UA"/>
        </w:rPr>
        <w:t>ю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 та ретельно перевіряти цю інформацію, про що складати відповідні акти. Своєчасно вживати заходи щодо встановлення місця навчання дітей, відомості про яких були відсутні під час проведення обліку.</w:t>
      </w:r>
    </w:p>
    <w:p w:rsidR="004B4D11" w:rsidRPr="00FC3676" w:rsidRDefault="004B4D11" w:rsidP="00F64F1C">
      <w:pPr>
        <w:spacing w:after="0" w:line="360" w:lineRule="auto"/>
        <w:ind w:left="4248" w:firstLine="708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>До 0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.09.2015</w:t>
      </w:r>
    </w:p>
    <w:p w:rsidR="004B4D11" w:rsidRPr="00FC3676" w:rsidRDefault="004B4D11" w:rsidP="00523B95">
      <w:pPr>
        <w:tabs>
          <w:tab w:val="left" w:pos="5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2.9. 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Організувати постійний контроль за здобуттям дітьми, які мешкають на території обслуговування закладу, повної загальної середньої освіти та вести роз’яснювальну роботу серед населення щодо обов’язковості здобуття дітьми повної загальної середньої освіти.</w:t>
      </w:r>
    </w:p>
    <w:p w:rsidR="004B4D11" w:rsidRPr="00FC3676" w:rsidRDefault="004B4D11" w:rsidP="00FA595C">
      <w:pPr>
        <w:tabs>
          <w:tab w:val="left" w:pos="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Упродовж навчального року</w:t>
      </w:r>
    </w:p>
    <w:p w:rsidR="004B4D11" w:rsidRPr="00FC3676" w:rsidRDefault="004B4D11" w:rsidP="00F64F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2.10.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Забезпечити контроль за веденням документації з обліку дітей, як це передбачено Інструкцією з обліку дітей і підлітків шкільного віку, затвердженої постановою Кабінету Міністрів України від 12.04.2000 № 646.</w:t>
      </w:r>
    </w:p>
    <w:p w:rsidR="004B4D11" w:rsidRPr="00FC3676" w:rsidRDefault="004B4D11" w:rsidP="00F64F1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>Упродовж навчального року</w:t>
      </w:r>
    </w:p>
    <w:p w:rsidR="004B4D11" w:rsidRPr="00FC3676" w:rsidRDefault="004B4D11" w:rsidP="00797486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right="8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11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>. Провести організаційні заходи, направлені на залучення до навчання дітей 6-річного віку.</w:t>
      </w:r>
    </w:p>
    <w:p w:rsidR="004B4D11" w:rsidRDefault="004B4D11" w:rsidP="00797486">
      <w:pPr>
        <w:suppressAutoHyphens/>
        <w:autoSpaceDE w:val="0"/>
        <w:autoSpaceDN w:val="0"/>
        <w:adjustRightInd w:val="0"/>
        <w:spacing w:after="0" w:line="360" w:lineRule="auto"/>
        <w:ind w:left="4675" w:right="88" w:firstLine="281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 01.09.2015</w:t>
      </w:r>
    </w:p>
    <w:p w:rsidR="004B4D11" w:rsidRPr="00FC3676" w:rsidRDefault="004B4D11" w:rsidP="005338C4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 Заступнику директора з навчально-виховної роботи Головко Т.А.:</w:t>
      </w:r>
    </w:p>
    <w:p w:rsidR="004B4D11" w:rsidRPr="00FC3676" w:rsidRDefault="004B4D11" w:rsidP="00FC3676">
      <w:pPr>
        <w:spacing w:after="0" w:line="408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3.1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>Надати і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>нформаці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 xml:space="preserve"> про місце проживання (згідно з реєстрацією) учнів загальноосвітніх навчальних закладів м. Харкова за даними затвердженої шкільної мережі на 05.09.2015 у розрізі загальноосвітніх навчальних закладів усіх типів, за виключенням приватних (додаток 7).</w:t>
      </w:r>
    </w:p>
    <w:p w:rsidR="004B4D11" w:rsidRDefault="004B4D11" w:rsidP="00F64F1C">
      <w:pPr>
        <w:spacing w:after="0" w:line="360" w:lineRule="auto"/>
        <w:ind w:left="432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15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.10.2015</w:t>
      </w:r>
    </w:p>
    <w:p w:rsidR="004B4D11" w:rsidRPr="00FC3676" w:rsidRDefault="004B4D11" w:rsidP="00FC3676">
      <w:pPr>
        <w:tabs>
          <w:tab w:val="left" w:pos="0"/>
          <w:tab w:val="left" w:pos="600"/>
        </w:tabs>
        <w:suppressAutoHyphens/>
        <w:autoSpaceDE w:val="0"/>
        <w:autoSpaceDN w:val="0"/>
        <w:adjustRightInd w:val="0"/>
        <w:spacing w:after="0" w:line="360" w:lineRule="auto"/>
        <w:ind w:right="8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3.2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>.Забезпечити ведення необхідної документації з обліку дітей шкільного віку згідно з вимогами п.п. 13, 14, 15 відповідної Інструкції.</w:t>
      </w:r>
    </w:p>
    <w:p w:rsidR="004B4D11" w:rsidRPr="00FC3676" w:rsidRDefault="004B4D11" w:rsidP="00FC3676">
      <w:pPr>
        <w:tabs>
          <w:tab w:val="left" w:pos="-100"/>
        </w:tabs>
        <w:suppressAutoHyphens/>
        <w:autoSpaceDE w:val="0"/>
        <w:autoSpaceDN w:val="0"/>
        <w:adjustRightInd w:val="0"/>
        <w:spacing w:after="0" w:line="360" w:lineRule="auto"/>
        <w:ind w:right="-146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Упродовж навчального року</w:t>
      </w:r>
    </w:p>
    <w:p w:rsidR="004B4D11" w:rsidRPr="00FC3676" w:rsidRDefault="004B4D11" w:rsidP="00042ADE">
      <w:pPr>
        <w:tabs>
          <w:tab w:val="num" w:pos="720"/>
        </w:tabs>
        <w:suppressAutoHyphens/>
        <w:autoSpaceDE w:val="0"/>
        <w:autoSpaceDN w:val="0"/>
        <w:adjustRightInd w:val="0"/>
        <w:spacing w:after="0" w:line="360" w:lineRule="auto"/>
        <w:ind w:right="8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3.3. 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>Налагодити ефективний контроль за продовженням здобуття повної загальної середньої освіти учнями, які вибувають із навчального закладу з різних причин.</w:t>
      </w:r>
    </w:p>
    <w:p w:rsidR="004B4D11" w:rsidRPr="00FC3676" w:rsidRDefault="004B4D11" w:rsidP="00FC3676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right="-146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Упродовж навчального року</w:t>
      </w:r>
    </w:p>
    <w:p w:rsidR="004B4D11" w:rsidRPr="00FC3676" w:rsidRDefault="004B4D11" w:rsidP="00797486">
      <w:pPr>
        <w:tabs>
          <w:tab w:val="left" w:pos="0"/>
          <w:tab w:val="left" w:pos="600"/>
        </w:tabs>
        <w:suppressAutoHyphens/>
        <w:autoSpaceDE w:val="0"/>
        <w:autoSpaceDN w:val="0"/>
        <w:adjustRightInd w:val="0"/>
        <w:spacing w:after="0" w:line="360" w:lineRule="auto"/>
        <w:ind w:right="8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3.4. 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>Забезпечити ефективний внутрішкільний облік дітей, які тривалий час не відвідують школу без поважних причин.</w:t>
      </w:r>
    </w:p>
    <w:p w:rsidR="004B4D11" w:rsidRPr="00FC3676" w:rsidRDefault="004B4D11" w:rsidP="00FC3676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right="-146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Упродовж навчального року</w:t>
      </w:r>
    </w:p>
    <w:p w:rsidR="004B4D11" w:rsidRPr="00FC3676" w:rsidRDefault="004B4D11" w:rsidP="00797486">
      <w:pPr>
        <w:tabs>
          <w:tab w:val="left" w:pos="0"/>
          <w:tab w:val="left" w:pos="600"/>
        </w:tabs>
        <w:suppressAutoHyphens/>
        <w:autoSpaceDE w:val="0"/>
        <w:autoSpaceDN w:val="0"/>
        <w:adjustRightInd w:val="0"/>
        <w:spacing w:after="0" w:line="360" w:lineRule="auto"/>
        <w:ind w:right="8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3.5. 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>Своєчасно інформувати управління освіти про випадки пропусків учнями навчальних занять без поважних причин понад 10 днів.</w:t>
      </w:r>
    </w:p>
    <w:p w:rsidR="004B4D11" w:rsidRPr="00FC3676" w:rsidRDefault="004B4D11" w:rsidP="00FC3676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right="-146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Упродовж навчального року</w:t>
      </w:r>
    </w:p>
    <w:p w:rsidR="004B4D11" w:rsidRPr="00FC3676" w:rsidRDefault="004B4D11" w:rsidP="00FC3676">
      <w:pPr>
        <w:tabs>
          <w:tab w:val="left" w:pos="5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6.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 xml:space="preserve"> Проводити профілактичну роботу з батьками (особами, які їх замінюють) дітей та підлітків, які пропускають навчальні заняття без поважних причин.</w:t>
      </w: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360" w:lineRule="auto"/>
        <w:ind w:right="-146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 xml:space="preserve">Упродовж навчального року </w:t>
      </w:r>
    </w:p>
    <w:p w:rsidR="004B4D11" w:rsidRPr="00FC3676" w:rsidRDefault="004B4D11" w:rsidP="00FC3676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3.7.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>Забезпечити постійну та ефективну спільну діяльність з правоохоронними органами, органами охорони здоров`я та іншими зацікавленими установами щодо залучення дітей шкільного віку до навчання.</w:t>
      </w: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360" w:lineRule="auto"/>
        <w:ind w:right="-146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 xml:space="preserve">Упродовж навчального року </w:t>
      </w: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3.8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>. Не допускати порушення чинного законодавства, вимог нормативних та розпорядчих документів щодо зарахування учнів до навчального закладу та їх вибуття.</w:t>
      </w:r>
    </w:p>
    <w:p w:rsidR="004B4D11" w:rsidRPr="00FC3676" w:rsidRDefault="004B4D11" w:rsidP="00FC3676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right="-146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 xml:space="preserve">Упродовж навчального року </w:t>
      </w: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.9. Здійснити перевірку явки учнів навчального закладу на навчання, встановити причину відсутності (у разі наявності таких учнів).</w:t>
      </w: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360" w:lineRule="auto"/>
        <w:ind w:left="4675" w:right="88" w:firstLine="281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01.09.2015</w:t>
      </w:r>
    </w:p>
    <w:p w:rsidR="004B4D11" w:rsidRPr="00FC3676" w:rsidRDefault="004B4D11" w:rsidP="00FC3676">
      <w:pPr>
        <w:tabs>
          <w:tab w:val="left" w:pos="700"/>
          <w:tab w:val="left" w:pos="8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 xml:space="preserve">.10. Надати звіт «Інформація про кількість дітей, які приступили і не приступили до занять 1 вересня 2015 року в навчальному закладі» (з контингенту учнів школи) 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(</w:t>
      </w:r>
      <w:hyperlink w:anchor="ДОДАТОК3" w:history="1">
        <w:r w:rsidRPr="00FC3676">
          <w:rPr>
            <w:rFonts w:ascii="Times New Roman" w:hAnsi="Times New Roman"/>
            <w:sz w:val="28"/>
            <w:szCs w:val="28"/>
            <w:lang w:eastAsia="uk-UA"/>
          </w:rPr>
          <w:t>додаток 3</w:t>
        </w:r>
      </w:hyperlink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) 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надати 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>інформацію про вжиті заходи щодо залучення таких дітей до навчання.</w:t>
      </w:r>
    </w:p>
    <w:p w:rsidR="004B4D11" w:rsidRPr="00FC3676" w:rsidRDefault="004B4D11" w:rsidP="00FC3676">
      <w:pPr>
        <w:spacing w:after="0" w:line="360" w:lineRule="auto"/>
        <w:ind w:left="5664" w:firstLine="708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>До 01.09.2015</w:t>
      </w: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.11. Надати і</w:t>
      </w:r>
      <w:r w:rsidRPr="00FC3676">
        <w:rPr>
          <w:rFonts w:ascii="Times New Roman" w:hAnsi="Times New Roman"/>
          <w:sz w:val="28"/>
          <w:szCs w:val="28"/>
          <w:lang w:val="uk-UA" w:eastAsia="ru-RU"/>
        </w:rPr>
        <w:t>нформацію про місце проживання (згідно з реєстрацією) учнів загальноосвітнього навчального закладу за даними затвердженої шкільної мережі на 05.09.2015 (додаток 7).</w:t>
      </w:r>
    </w:p>
    <w:p w:rsidR="004B4D11" w:rsidRDefault="004B4D11" w:rsidP="00FC3676">
      <w:pPr>
        <w:spacing w:after="0" w:line="360" w:lineRule="auto"/>
        <w:ind w:left="4248" w:firstLine="708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/>
          <w:sz w:val="28"/>
          <w:szCs w:val="28"/>
          <w:lang w:val="uk-UA" w:eastAsia="uk-UA"/>
        </w:rPr>
        <w:t>До 10.10.2015</w:t>
      </w:r>
    </w:p>
    <w:p w:rsidR="004B4D11" w:rsidRPr="00FC3676" w:rsidRDefault="004B4D11" w:rsidP="00797486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 Заступнику директора з виховної роботи Агбелекале Л.В.:</w:t>
      </w:r>
    </w:p>
    <w:p w:rsidR="004B4D11" w:rsidRPr="00FC3676" w:rsidRDefault="004B4D11" w:rsidP="00FC3676">
      <w:pPr>
        <w:spacing w:after="0" w:line="300" w:lineRule="auto"/>
        <w:jc w:val="both"/>
        <w:rPr>
          <w:rFonts w:ascii="Times New Roman" w:hAnsi="Times New Roman" w:cs="Courier New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4.1.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 xml:space="preserve"> З метою виконання рішення колегії Міністерства освіти і науки, молоді та спорту України від 1 березня 2013 року (протокол № 2/2-2) включити питання охоплення навчанням дітей і підлітків навчанням до угод (меморандумів) про співпрацю навчального закладу з відділом кримінальної міліції у справах дітей</w:t>
      </w:r>
      <w:r w:rsidRPr="00FC3676">
        <w:rPr>
          <w:rFonts w:ascii="Times New Roman" w:hAnsi="Times New Roman" w:cs="Courier New"/>
          <w:sz w:val="28"/>
          <w:szCs w:val="28"/>
          <w:lang w:val="uk-UA" w:eastAsia="uk-UA"/>
        </w:rPr>
        <w:t xml:space="preserve"> Київського РВ ГУ МВС України в Харківській області.</w:t>
      </w:r>
    </w:p>
    <w:p w:rsidR="004B4D11" w:rsidRDefault="004B4D11" w:rsidP="007109E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FC3676">
        <w:rPr>
          <w:rFonts w:ascii="Times New Roman" w:hAnsi="Times New Roman" w:cs="Courier New"/>
          <w:sz w:val="28"/>
          <w:szCs w:val="28"/>
          <w:lang w:val="uk-UA" w:eastAsia="uk-UA"/>
        </w:rPr>
        <w:t>До 01.09.2015</w:t>
      </w:r>
    </w:p>
    <w:p w:rsidR="004B4D11" w:rsidRPr="007109E0" w:rsidRDefault="004B4D11" w:rsidP="007109E0">
      <w:pPr>
        <w:tabs>
          <w:tab w:val="left" w:pos="808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</w:t>
      </w:r>
      <w:r w:rsidRPr="007109E0">
        <w:rPr>
          <w:rFonts w:ascii="Times New Roman" w:hAnsi="Times New Roman"/>
          <w:sz w:val="28"/>
          <w:szCs w:val="28"/>
          <w:lang w:val="uk-UA" w:eastAsia="ru-RU"/>
        </w:rPr>
        <w:t xml:space="preserve"> Розподілити відповідальність за проведення обліку дітей і підлітків   шкільного  віку на  закріпленій  території за  таки</w:t>
      </w:r>
      <w:r>
        <w:rPr>
          <w:rFonts w:ascii="Times New Roman" w:hAnsi="Times New Roman"/>
          <w:sz w:val="28"/>
          <w:szCs w:val="28"/>
          <w:lang w:val="uk-UA" w:eastAsia="ru-RU"/>
        </w:rPr>
        <w:t>ми  педагогічними працівниками: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7"/>
        <w:gridCol w:w="1217"/>
        <w:gridCol w:w="2827"/>
        <w:gridCol w:w="1537"/>
        <w:gridCol w:w="1116"/>
      </w:tblGrid>
      <w:tr w:rsidR="004B4D11" w:rsidRPr="00E86BA1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Назва вулиці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№ будинку</w:t>
            </w: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Прізвище, ініціали педагогічного працівника</w:t>
            </w:r>
          </w:p>
        </w:tc>
        <w:tc>
          <w:tcPr>
            <w:tcW w:w="1537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№ квартир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Під’їзд або поверх</w:t>
            </w:r>
          </w:p>
        </w:tc>
      </w:tr>
      <w:tr w:rsidR="004B4D11" w:rsidRPr="00E86BA1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вул. Академіка Павлова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305</w:t>
            </w: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Локтіонова А.О.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Антоненко Л.В.</w:t>
            </w:r>
          </w:p>
        </w:tc>
        <w:tc>
          <w:tcPr>
            <w:tcW w:w="1537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1-32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33-64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поверх 1-8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поверх 9-16</w:t>
            </w:r>
          </w:p>
        </w:tc>
      </w:tr>
      <w:tr w:rsidR="004B4D11" w:rsidRPr="00E86BA1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вул. Академіка Павлова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307</w:t>
            </w: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Цвєлодуб О.А.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Дімітрієва О.М.</w:t>
            </w:r>
          </w:p>
        </w:tc>
        <w:tc>
          <w:tcPr>
            <w:tcW w:w="1537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1-32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33-64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поверх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1-8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поверх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9-16</w:t>
            </w:r>
          </w:p>
        </w:tc>
      </w:tr>
      <w:tr w:rsidR="004B4D11" w:rsidRPr="00E86BA1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вул. Академіка Павлова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309</w:t>
            </w: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Кубрик  Н.В.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Скрипніченко В.В.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Лепко В.І. 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Логвиненко Н.П. 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1537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1-48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49-96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97-144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145-192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1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3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4</w:t>
            </w:r>
          </w:p>
        </w:tc>
      </w:tr>
      <w:tr w:rsidR="004B4D11" w:rsidRPr="00E86BA1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вул. Академіка Павлова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309 Б</w:t>
            </w: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Загребельна Н.М.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Ліпатова С.Ю.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en-US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Слабун Н.І.</w:t>
            </w:r>
          </w:p>
        </w:tc>
        <w:tc>
          <w:tcPr>
            <w:tcW w:w="1537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1-48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49-96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97-144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1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3</w:t>
            </w:r>
          </w:p>
        </w:tc>
      </w:tr>
      <w:tr w:rsidR="004B4D11" w:rsidRPr="00E86BA1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вул. Академіка Павлова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311</w:t>
            </w: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Аргунова Т.В.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Безсмертна О.М.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Тітов М.П.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Трубецька А.А.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Коляда В.В.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Небібулаєва Д.С.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Сидоренко О.М.</w:t>
            </w:r>
          </w:p>
        </w:tc>
        <w:tc>
          <w:tcPr>
            <w:tcW w:w="1537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1-48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49-96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97-144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145-191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192-239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240-287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288- 336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1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3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4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5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6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7</w:t>
            </w:r>
          </w:p>
        </w:tc>
      </w:tr>
      <w:tr w:rsidR="004B4D11" w:rsidRPr="00E86BA1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вул. Академіка Павлова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311 А</w:t>
            </w: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Спектор Г.М.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Ємельянова А.І.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Овчаренко Ю.В.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Мерзлякова О.Л.</w:t>
            </w:r>
          </w:p>
        </w:tc>
        <w:tc>
          <w:tcPr>
            <w:tcW w:w="1537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1-36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37-72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73-107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108-144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1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3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4</w:t>
            </w:r>
          </w:p>
        </w:tc>
      </w:tr>
      <w:tr w:rsidR="004B4D11" w:rsidRPr="00E86BA1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вул. Академіка Павлова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313</w:t>
            </w: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Лелекіна Н.В.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Мамуліна  Л.В.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Удовікова О.В.</w:t>
            </w:r>
            <w:bookmarkStart w:id="0" w:name="_GoBack"/>
            <w:bookmarkEnd w:id="0"/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Якименко С.С.</w:t>
            </w:r>
          </w:p>
        </w:tc>
        <w:tc>
          <w:tcPr>
            <w:tcW w:w="1537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1-48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49-96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97-144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145-192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3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4</w:t>
            </w:r>
          </w:p>
        </w:tc>
      </w:tr>
      <w:tr w:rsidR="004B4D11" w:rsidRPr="00E86BA1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вул. Академіка Павлова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313 А</w:t>
            </w: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Чеснокова Н.І.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Язикова Н.В.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Василенко Л.В.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Мазняк І.О.</w:t>
            </w:r>
          </w:p>
        </w:tc>
        <w:tc>
          <w:tcPr>
            <w:tcW w:w="1537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1-36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37-72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73-108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109-144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1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3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4</w:t>
            </w:r>
          </w:p>
        </w:tc>
      </w:tr>
      <w:tr w:rsidR="004B4D11" w:rsidRPr="00E86BA1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вул. Академіка Павлова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313 Б</w:t>
            </w: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Бездольна Н.М.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Іліясова Д.К.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Рижова Т.В.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Шапко І.І.</w:t>
            </w:r>
          </w:p>
        </w:tc>
        <w:tc>
          <w:tcPr>
            <w:tcW w:w="1537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1-36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37-72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73-108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109- 144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1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3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4</w:t>
            </w:r>
          </w:p>
        </w:tc>
      </w:tr>
      <w:tr w:rsidR="004B4D11" w:rsidRPr="00E86BA1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вул. Академіка Павлова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315</w:t>
            </w: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Костюченко  Ю.Н.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Черепаха Н.Ю.</w:t>
            </w:r>
          </w:p>
        </w:tc>
        <w:tc>
          <w:tcPr>
            <w:tcW w:w="1537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1-32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33-64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поверх 1-8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поверх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9-16</w:t>
            </w:r>
          </w:p>
        </w:tc>
      </w:tr>
      <w:tr w:rsidR="004B4D11" w:rsidRPr="00A14006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вул. Академіка Павлова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319</w:t>
            </w: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Шалатова О.А.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Маричева О.П.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Щелчкова Т.О.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Яригіна Н.Т.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Волкова О.Є.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Брєдун С.Т.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Удовиченко М.М.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Ягнюк Н.І.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Сергеєва К.О.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Миргород Н.В.</w:t>
            </w:r>
          </w:p>
        </w:tc>
        <w:tc>
          <w:tcPr>
            <w:tcW w:w="1537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1-48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49-96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97-144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145-191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192-239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240-287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288-335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336-383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384-431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432-480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1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3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4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5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6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7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8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9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10</w:t>
            </w:r>
          </w:p>
        </w:tc>
      </w:tr>
      <w:tr w:rsidR="004B4D11" w:rsidRPr="00E86BA1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вул. Академіка Павлова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319 А</w:t>
            </w: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Борисенко Л.А.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Коваленко Г.Г.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Цвєткова А.В.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Мар</w:t>
            </w:r>
            <w:r w:rsidRPr="007109E0">
              <w:rPr>
                <w:rFonts w:ascii="Times New Roman" w:hAnsi="Times New Roman"/>
                <w:sz w:val="28"/>
                <w:szCs w:val="20"/>
                <w:lang w:eastAsia="uk-UA"/>
              </w:rPr>
              <w:t>'</w:t>
            </w: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єнко О.О.</w:t>
            </w:r>
          </w:p>
        </w:tc>
        <w:tc>
          <w:tcPr>
            <w:tcW w:w="1537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1-36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37-72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73-109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110-144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1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3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П. 4</w:t>
            </w:r>
          </w:p>
        </w:tc>
      </w:tr>
      <w:tr w:rsidR="004B4D11" w:rsidRPr="00E86BA1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вул. Муромська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Терещенко А.В., Маймур В.Г.</w:t>
            </w:r>
          </w:p>
        </w:tc>
        <w:tc>
          <w:tcPr>
            <w:tcW w:w="1537" w:type="dxa"/>
          </w:tcPr>
          <w:p w:rsidR="004B4D11" w:rsidRPr="00E86BA1" w:rsidRDefault="004B4D11" w:rsidP="007109E0"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Приватний сектор, усі будинки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</w:tr>
      <w:tr w:rsidR="004B4D11" w:rsidRPr="00E86BA1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Вул. Чернівецька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Шаповалов В.В.</w:t>
            </w:r>
          </w:p>
        </w:tc>
        <w:tc>
          <w:tcPr>
            <w:tcW w:w="1537" w:type="dxa"/>
          </w:tcPr>
          <w:p w:rsidR="004B4D11" w:rsidRPr="00E86BA1" w:rsidRDefault="004B4D11" w:rsidP="007109E0"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Приватний сектор, усі будинки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</w:tr>
      <w:tr w:rsidR="004B4D11" w:rsidRPr="00E86BA1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Пер. Чернівецький, </w:t>
            </w:r>
          </w:p>
          <w:p w:rsidR="004B4D11" w:rsidRPr="007109E0" w:rsidRDefault="004B4D11" w:rsidP="007109E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в’їзд Чернівецький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Коваленко – Будянська О.В. </w:t>
            </w:r>
          </w:p>
        </w:tc>
        <w:tc>
          <w:tcPr>
            <w:tcW w:w="1537" w:type="dxa"/>
          </w:tcPr>
          <w:p w:rsidR="004B4D11" w:rsidRPr="00E86BA1" w:rsidRDefault="004B4D11" w:rsidP="007109E0"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Приватний сектор, усі будинки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</w:tr>
      <w:tr w:rsidR="004B4D11" w:rsidRPr="00E86BA1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Вул. Академіка Павлова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Галабурда Ю.М.</w:t>
            </w:r>
          </w:p>
        </w:tc>
        <w:tc>
          <w:tcPr>
            <w:tcW w:w="1537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Приватний сектор, усі будинки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</w:tr>
      <w:tr w:rsidR="004B4D11" w:rsidRPr="00E86BA1" w:rsidTr="007109E0">
        <w:tc>
          <w:tcPr>
            <w:tcW w:w="3039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Вул. Барабашова</w:t>
            </w:r>
          </w:p>
        </w:tc>
        <w:tc>
          <w:tcPr>
            <w:tcW w:w="908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36-А</w:t>
            </w:r>
          </w:p>
        </w:tc>
        <w:tc>
          <w:tcPr>
            <w:tcW w:w="297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Турова А.С.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Кофан В.І.</w:t>
            </w:r>
          </w:p>
        </w:tc>
        <w:tc>
          <w:tcPr>
            <w:tcW w:w="1537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Кв.1-32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Кв.32-64</w:t>
            </w:r>
          </w:p>
        </w:tc>
        <w:tc>
          <w:tcPr>
            <w:tcW w:w="1125" w:type="dxa"/>
          </w:tcPr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поверх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1-7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поверх</w:t>
            </w:r>
          </w:p>
          <w:p w:rsidR="004B4D11" w:rsidRPr="007109E0" w:rsidRDefault="004B4D11" w:rsidP="007109E0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7109E0">
              <w:rPr>
                <w:rFonts w:ascii="Times New Roman" w:hAnsi="Times New Roman"/>
                <w:sz w:val="28"/>
                <w:szCs w:val="20"/>
                <w:lang w:val="uk-UA" w:eastAsia="uk-UA"/>
              </w:rPr>
              <w:t>8-16</w:t>
            </w:r>
          </w:p>
        </w:tc>
      </w:tr>
    </w:tbl>
    <w:p w:rsidR="004B4D11" w:rsidRDefault="004B4D11" w:rsidP="007109E0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B4D11" w:rsidRPr="00FA595C" w:rsidRDefault="004B4D11" w:rsidP="00FA595C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FA595C">
        <w:rPr>
          <w:rFonts w:ascii="Times New Roman" w:hAnsi="Times New Roman"/>
          <w:sz w:val="28"/>
          <w:szCs w:val="28"/>
          <w:lang w:val="uk-UA" w:eastAsia="uk-UA"/>
        </w:rPr>
        <w:t>6. Створити робочу групу для перевірки та складання первинних списків дітей і підлітків шкільного віку у складі:</w:t>
      </w:r>
    </w:p>
    <w:p w:rsidR="004B4D11" w:rsidRPr="00FA595C" w:rsidRDefault="004B4D11" w:rsidP="00FA595C">
      <w:pPr>
        <w:numPr>
          <w:ilvl w:val="0"/>
          <w:numId w:val="35"/>
        </w:numPr>
        <w:tabs>
          <w:tab w:val="left" w:pos="0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FA595C">
        <w:rPr>
          <w:rFonts w:ascii="Times New Roman" w:hAnsi="Times New Roman"/>
          <w:sz w:val="28"/>
          <w:szCs w:val="28"/>
          <w:lang w:val="uk-UA" w:eastAsia="uk-UA"/>
        </w:rPr>
        <w:t>Коваль Н.М.,</w:t>
      </w:r>
    </w:p>
    <w:p w:rsidR="004B4D11" w:rsidRPr="00FA595C" w:rsidRDefault="004B4D11" w:rsidP="00FA595C">
      <w:pPr>
        <w:numPr>
          <w:ilvl w:val="0"/>
          <w:numId w:val="35"/>
        </w:numPr>
        <w:tabs>
          <w:tab w:val="left" w:pos="0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FA595C">
        <w:rPr>
          <w:rFonts w:ascii="Times New Roman" w:hAnsi="Times New Roman"/>
          <w:sz w:val="28"/>
          <w:szCs w:val="28"/>
          <w:lang w:val="uk-UA" w:eastAsia="uk-UA"/>
        </w:rPr>
        <w:t>Федорова З.М.,</w:t>
      </w:r>
    </w:p>
    <w:p w:rsidR="004B4D11" w:rsidRPr="00FA595C" w:rsidRDefault="004B4D11" w:rsidP="00FA595C">
      <w:pPr>
        <w:numPr>
          <w:ilvl w:val="0"/>
          <w:numId w:val="35"/>
        </w:numPr>
        <w:tabs>
          <w:tab w:val="left" w:pos="0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FA595C">
        <w:rPr>
          <w:rFonts w:ascii="Times New Roman" w:hAnsi="Times New Roman"/>
          <w:sz w:val="28"/>
          <w:szCs w:val="28"/>
          <w:lang w:val="uk-UA" w:eastAsia="uk-UA"/>
        </w:rPr>
        <w:t>Бондар О.П.,</w:t>
      </w:r>
    </w:p>
    <w:p w:rsidR="004B4D11" w:rsidRPr="00FA595C" w:rsidRDefault="004B4D11" w:rsidP="00FA595C">
      <w:pPr>
        <w:numPr>
          <w:ilvl w:val="0"/>
          <w:numId w:val="35"/>
        </w:numPr>
        <w:tabs>
          <w:tab w:val="left" w:pos="0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FA595C">
        <w:rPr>
          <w:rFonts w:ascii="Times New Roman" w:hAnsi="Times New Roman"/>
          <w:sz w:val="28"/>
          <w:szCs w:val="28"/>
          <w:lang w:val="uk-UA" w:eastAsia="uk-UA"/>
        </w:rPr>
        <w:t>Деменкова І.М.,</w:t>
      </w:r>
    </w:p>
    <w:p w:rsidR="004B4D11" w:rsidRPr="00FA595C" w:rsidRDefault="004B4D11" w:rsidP="00FA595C">
      <w:pPr>
        <w:numPr>
          <w:ilvl w:val="0"/>
          <w:numId w:val="35"/>
        </w:numPr>
        <w:tabs>
          <w:tab w:val="left" w:pos="0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FA595C">
        <w:rPr>
          <w:rFonts w:ascii="Times New Roman" w:hAnsi="Times New Roman"/>
          <w:sz w:val="28"/>
          <w:szCs w:val="28"/>
          <w:lang w:val="uk-UA" w:eastAsia="uk-UA"/>
        </w:rPr>
        <w:t>Іванова Л.М.</w:t>
      </w:r>
    </w:p>
    <w:p w:rsidR="004B4D11" w:rsidRPr="00FA595C" w:rsidRDefault="004B4D11" w:rsidP="00FA595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FA595C">
        <w:rPr>
          <w:rFonts w:ascii="Times New Roman" w:hAnsi="Times New Roman"/>
          <w:sz w:val="28"/>
          <w:szCs w:val="28"/>
          <w:lang w:val="uk-UA" w:eastAsia="uk-UA"/>
        </w:rPr>
        <w:t>. Робочій групі:</w:t>
      </w:r>
    </w:p>
    <w:p w:rsidR="004B4D11" w:rsidRPr="00FA595C" w:rsidRDefault="004B4D11" w:rsidP="00FA595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FA595C">
        <w:rPr>
          <w:rFonts w:ascii="Times New Roman" w:hAnsi="Times New Roman"/>
          <w:sz w:val="28"/>
          <w:szCs w:val="28"/>
          <w:lang w:val="uk-UA" w:eastAsia="uk-UA"/>
        </w:rPr>
        <w:t>.1. Підготувати списки дітей і підлітків шкільного віку на підставі даних первинного обліку громадян, що зберігаються у житлово-експлуатаційних організаціях, правліннях житлово-будівельних кооперативів.</w:t>
      </w:r>
    </w:p>
    <w:p w:rsidR="004B4D11" w:rsidRPr="00FA595C" w:rsidRDefault="004B4D11" w:rsidP="00FA595C">
      <w:pPr>
        <w:tabs>
          <w:tab w:val="left" w:pos="0"/>
        </w:tabs>
        <w:spacing w:after="0" w:line="360" w:lineRule="auto"/>
        <w:ind w:left="450"/>
        <w:contextualSpacing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FA595C">
        <w:rPr>
          <w:rFonts w:ascii="Times New Roman" w:hAnsi="Times New Roman"/>
          <w:sz w:val="28"/>
          <w:szCs w:val="28"/>
          <w:lang w:val="uk-UA" w:eastAsia="uk-UA"/>
        </w:rPr>
        <w:t>До 10.06.201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</w:p>
    <w:p w:rsidR="004B4D11" w:rsidRPr="00FA595C" w:rsidRDefault="004B4D11" w:rsidP="00FA595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FA595C">
        <w:rPr>
          <w:rFonts w:ascii="Times New Roman" w:hAnsi="Times New Roman"/>
          <w:sz w:val="28"/>
          <w:szCs w:val="28"/>
          <w:lang w:val="uk-UA" w:eastAsia="uk-UA"/>
        </w:rPr>
        <w:t>.2. Провести перевірку наданих педагогічними працівниками списків, актів та довідок щодо обліку дітей і підлітків шкільного віку.</w:t>
      </w:r>
    </w:p>
    <w:p w:rsidR="004B4D11" w:rsidRPr="00FC3676" w:rsidRDefault="004B4D11" w:rsidP="00FA595C">
      <w:pPr>
        <w:tabs>
          <w:tab w:val="left" w:pos="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03.09.2015</w:t>
      </w:r>
    </w:p>
    <w:p w:rsidR="004B4D11" w:rsidRPr="00FC3676" w:rsidRDefault="004B4D11" w:rsidP="00FC3676">
      <w:pPr>
        <w:tabs>
          <w:tab w:val="left" w:pos="5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FC3676">
        <w:rPr>
          <w:rFonts w:ascii="Times New Roman" w:hAnsi="Times New Roman"/>
          <w:sz w:val="28"/>
          <w:szCs w:val="28"/>
          <w:lang w:val="uk-UA" w:eastAsia="uk-UA"/>
        </w:rPr>
        <w:t>. Контроль за виконанням даного наказу залишаю за собою.</w:t>
      </w:r>
    </w:p>
    <w:p w:rsidR="004B4D11" w:rsidRDefault="004B4D11" w:rsidP="00FC367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4B4D11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7109E0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09E0">
        <w:rPr>
          <w:rFonts w:ascii="Times New Roman" w:hAnsi="Times New Roman"/>
          <w:sz w:val="28"/>
          <w:szCs w:val="28"/>
          <w:lang w:val="uk-UA" w:eastAsia="ru-RU"/>
        </w:rPr>
        <w:t>Директор школи                                        І.І. Касеко</w:t>
      </w:r>
    </w:p>
    <w:p w:rsidR="004B4D11" w:rsidRPr="007109E0" w:rsidRDefault="004B4D11" w:rsidP="007109E0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7109E0">
        <w:rPr>
          <w:rFonts w:ascii="Times New Roman" w:hAnsi="Times New Roman"/>
          <w:sz w:val="16"/>
          <w:szCs w:val="16"/>
          <w:lang w:val="uk-UA" w:eastAsia="ru-RU"/>
        </w:rPr>
        <w:t>Фінтісова</w:t>
      </w:r>
    </w:p>
    <w:p w:rsidR="004B4D11" w:rsidRPr="007109E0" w:rsidRDefault="004B4D11" w:rsidP="007109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09E0">
        <w:rPr>
          <w:rFonts w:ascii="Times New Roman" w:hAnsi="Times New Roman"/>
          <w:sz w:val="28"/>
          <w:szCs w:val="28"/>
          <w:lang w:val="uk-UA" w:eastAsia="ru-RU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24.04.2015 №    «Про проведення обліку дітей шкільного віку в 2015 році»</w:t>
      </w:r>
      <w:r w:rsidRPr="007109E0">
        <w:rPr>
          <w:rFonts w:ascii="Times New Roman" w:hAnsi="Times New Roman"/>
          <w:sz w:val="28"/>
          <w:szCs w:val="28"/>
          <w:lang w:val="uk-UA" w:eastAsia="ru-RU"/>
        </w:rPr>
        <w:t xml:space="preserve"> ознайомлені:</w:t>
      </w:r>
    </w:p>
    <w:tbl>
      <w:tblPr>
        <w:tblW w:w="11448" w:type="dxa"/>
        <w:tblLook w:val="01E0"/>
      </w:tblPr>
      <w:tblGrid>
        <w:gridCol w:w="675"/>
        <w:gridCol w:w="2835"/>
        <w:gridCol w:w="3684"/>
        <w:gridCol w:w="1063"/>
        <w:gridCol w:w="1313"/>
        <w:gridCol w:w="1878"/>
      </w:tblGrid>
      <w:tr w:rsidR="004B4D11" w:rsidRPr="00E86BA1" w:rsidTr="007109E0">
        <w:tc>
          <w:tcPr>
            <w:tcW w:w="11448" w:type="dxa"/>
            <w:gridSpan w:val="6"/>
          </w:tcPr>
          <w:p w:rsidR="004B4D11" w:rsidRPr="007109E0" w:rsidRDefault="004B4D11" w:rsidP="007109E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4B4D11" w:rsidRPr="00E86BA1" w:rsidRDefault="004B4D11" w:rsidP="00E8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П.І.Б.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E86BA1">
              <w:rPr>
                <w:sz w:val="28"/>
                <w:szCs w:val="28"/>
              </w:rPr>
              <w:t>Дата</w:t>
            </w: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Фінтісова Л.В.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Головко Т.А.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Агбелекале Л.В.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Локтіонова А.О.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Цвєлодуб О.А.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Дімітрієва О.М.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Щелчкова Т.О.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Лепко В.І.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Загребельна Н.М.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Ліпатова С.Ю.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Федорова З.М.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Безсмертна О.М.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Трубецька А.А.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Коляда В.В.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Небібулаєва  Д.С.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Сидоренко О.М.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Спектор Г.М.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Ємельянова Г.І.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Черепаха Н.Ю.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Мерзлякова О.Л.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Лелекіна Н.В.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Коновалова В.І.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Неплюєва О.В.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Іванова Л.М.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Язикова Н.В.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Черепаха Н.Ю.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Мазняк І.О.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Бездольна Н.М.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Іліясова Д.К.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Бондар О.П.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Костюченко  Ю.Н.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BA1">
              <w:rPr>
                <w:rFonts w:ascii="Times New Roman" w:hAnsi="Times New Roman"/>
                <w:sz w:val="28"/>
                <w:szCs w:val="28"/>
                <w:lang w:val="uk-UA"/>
              </w:rPr>
              <w:t>Сергеєва К.О.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Яригіна Н.Т.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Волкова О.Є.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Брєдун С.Т.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Удовиченко М.М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BA1">
              <w:rPr>
                <w:rFonts w:ascii="Times New Roman" w:hAnsi="Times New Roman"/>
                <w:sz w:val="28"/>
                <w:szCs w:val="28"/>
                <w:lang w:val="uk-UA"/>
              </w:rPr>
              <w:t>Шапко І.І.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Аргунова Т.В.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Ягнюк Н.І.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BA1">
              <w:rPr>
                <w:rFonts w:ascii="Times New Roman" w:hAnsi="Times New Roman"/>
                <w:sz w:val="28"/>
                <w:szCs w:val="28"/>
                <w:lang w:val="uk-UA"/>
              </w:rPr>
              <w:t>Турова А.С.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Скрипніченко В.В.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BA1">
              <w:rPr>
                <w:rFonts w:ascii="Times New Roman" w:hAnsi="Times New Roman"/>
                <w:sz w:val="28"/>
                <w:szCs w:val="28"/>
                <w:lang w:val="uk-UA"/>
              </w:rPr>
              <w:t>Галабурда Ю.М.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6BA1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ГПД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Коваленко Г.Г.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Цвєткова А.В.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Мар’єнко О.О.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Терещенко А.В.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Василенко Л.В.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Коваленко – Будянська О.В.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Шаповалов В.В.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Тітов М.П.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Деменкова І.М.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Коваль Н.М.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Шалатова О.А.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Овчаренко Ю.В.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Рижова Т.В.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Чеснокова Н.І.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Лепко В.І.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Антоненко Л.В.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Мамуліна Л.В.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Якименко С.С.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B4D11" w:rsidRPr="00E86BA1" w:rsidTr="00E8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78" w:type="dxa"/>
        </w:trPr>
        <w:tc>
          <w:tcPr>
            <w:tcW w:w="67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:rsidR="004B4D11" w:rsidRPr="00E86BA1" w:rsidRDefault="004B4D11" w:rsidP="00E86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Логвіненко Н.П.</w:t>
            </w:r>
          </w:p>
        </w:tc>
        <w:tc>
          <w:tcPr>
            <w:tcW w:w="3684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06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B4D11" w:rsidRPr="007109E0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7109E0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lang w:val="uk-UA" w:eastAsia="ru-RU"/>
        </w:rPr>
        <w:sectPr w:rsidR="004B4D11" w:rsidRPr="00FC3676" w:rsidSect="00B711E3">
          <w:headerReference w:type="even" r:id="rId7"/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1448"/>
        <w:gridCol w:w="3338"/>
      </w:tblGrid>
      <w:tr w:rsidR="004B4D11" w:rsidRPr="00E86BA1" w:rsidTr="00E86BA1">
        <w:tc>
          <w:tcPr>
            <w:tcW w:w="11448" w:type="dxa"/>
          </w:tcPr>
          <w:p w:rsidR="004B4D11" w:rsidRPr="00E86BA1" w:rsidRDefault="004B4D11" w:rsidP="00E86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Область Харківська</w:t>
            </w:r>
          </w:p>
          <w:p w:rsidR="004B4D11" w:rsidRPr="00E86BA1" w:rsidRDefault="004B4D11" w:rsidP="00E86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Місто Харків</w:t>
            </w:r>
          </w:p>
          <w:p w:rsidR="004B4D11" w:rsidRPr="00E86BA1" w:rsidRDefault="004B4D11" w:rsidP="00E86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 Київського району Харківської міської ради</w:t>
            </w:r>
          </w:p>
          <w:p w:rsidR="004B4D11" w:rsidRPr="00E86BA1" w:rsidRDefault="004B4D11" w:rsidP="00E86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B4D11" w:rsidRPr="00E86BA1" w:rsidRDefault="004B4D11" w:rsidP="00E86B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Наказ від „       „                       2015 року, № </w:t>
            </w:r>
          </w:p>
        </w:tc>
        <w:tc>
          <w:tcPr>
            <w:tcW w:w="333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1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lang w:val="uk-UA" w:eastAsia="ru-RU"/>
        </w:rPr>
        <w:t>СПИСОК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lang w:val="uk-UA" w:eastAsia="ru-RU"/>
        </w:rPr>
        <w:t>дітей віком від 6 до 18 років та дітей,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lang w:val="uk-UA" w:eastAsia="ru-RU"/>
        </w:rPr>
        <w:t>яким до 1 вересня виповнюється 5 років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47"/>
        <w:gridCol w:w="1132"/>
        <w:gridCol w:w="1796"/>
        <w:gridCol w:w="2640"/>
        <w:gridCol w:w="2384"/>
        <w:gridCol w:w="715"/>
        <w:gridCol w:w="1428"/>
        <w:gridCol w:w="1918"/>
        <w:gridCol w:w="2240"/>
      </w:tblGrid>
      <w:tr w:rsidR="004B4D11" w:rsidRPr="00E86BA1" w:rsidTr="00B711E3">
        <w:trPr>
          <w:trHeight w:hRule="exact" w:val="307"/>
        </w:trPr>
        <w:tc>
          <w:tcPr>
            <w:tcW w:w="547" w:type="dxa"/>
            <w:vMerge w:val="restart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з\п</w:t>
            </w:r>
          </w:p>
        </w:tc>
        <w:tc>
          <w:tcPr>
            <w:tcW w:w="1132" w:type="dxa"/>
            <w:vMerge w:val="restart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Філія «Жилком-сервіс»</w:t>
            </w:r>
          </w:p>
        </w:tc>
        <w:tc>
          <w:tcPr>
            <w:tcW w:w="1796" w:type="dxa"/>
            <w:vMerge w:val="restart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Адреса дитини – (вулиця, номер будинку і квартири)</w:t>
            </w:r>
          </w:p>
        </w:tc>
        <w:tc>
          <w:tcPr>
            <w:tcW w:w="2640" w:type="dxa"/>
            <w:vMerge w:val="restart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Прізвище, ім’я та по батькові одного з батьків або осіб, які їх замінюють</w:t>
            </w:r>
          </w:p>
        </w:tc>
        <w:tc>
          <w:tcPr>
            <w:tcW w:w="8685" w:type="dxa"/>
            <w:gridSpan w:val="5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Відомості про дитину</w:t>
            </w:r>
          </w:p>
        </w:tc>
      </w:tr>
      <w:tr w:rsidR="004B4D11" w:rsidRPr="00E86BA1" w:rsidTr="00B711E3">
        <w:trPr>
          <w:trHeight w:val="1965"/>
        </w:trPr>
        <w:tc>
          <w:tcPr>
            <w:tcW w:w="547" w:type="dxa"/>
            <w:vMerge/>
          </w:tcPr>
          <w:p w:rsidR="004B4D11" w:rsidRPr="00FC3676" w:rsidRDefault="004B4D11" w:rsidP="00FC3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2" w:type="dxa"/>
            <w:vMerge/>
          </w:tcPr>
          <w:p w:rsidR="004B4D11" w:rsidRPr="00FC3676" w:rsidRDefault="004B4D11" w:rsidP="00FC3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96" w:type="dxa"/>
            <w:vMerge/>
          </w:tcPr>
          <w:p w:rsidR="004B4D11" w:rsidRPr="00FC3676" w:rsidRDefault="004B4D11" w:rsidP="00FC3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40" w:type="dxa"/>
            <w:vMerge/>
          </w:tcPr>
          <w:p w:rsidR="004B4D11" w:rsidRPr="00FC3676" w:rsidRDefault="004B4D11" w:rsidP="00FC3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4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Прізвище, ім’я та по батькові дитини</w:t>
            </w:r>
          </w:p>
        </w:tc>
        <w:tc>
          <w:tcPr>
            <w:tcW w:w="715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Стать</w:t>
            </w:r>
          </w:p>
        </w:tc>
        <w:tc>
          <w:tcPr>
            <w:tcW w:w="1428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Число,</w:t>
            </w:r>
          </w:p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місяць,</w:t>
            </w:r>
          </w:p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рік</w:t>
            </w:r>
          </w:p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народження</w:t>
            </w:r>
          </w:p>
        </w:tc>
        <w:tc>
          <w:tcPr>
            <w:tcW w:w="1918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Навчання за роками - назва навчального закладу, клас</w:t>
            </w:r>
          </w:p>
        </w:tc>
        <w:tc>
          <w:tcPr>
            <w:tcW w:w="2240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C3676">
              <w:rPr>
                <w:rFonts w:ascii="Times New Roman" w:hAnsi="Times New Roman"/>
                <w:lang w:val="uk-UA" w:eastAsia="ru-RU"/>
              </w:rPr>
              <w:t>Дані про тих, які не навчаються (зазначити, скільки класів  закінчив і причини невідвіду-вання навчального закладу), у тому числі за висновками психолого-медико-педагогічних консультацій</w:t>
            </w:r>
          </w:p>
        </w:tc>
      </w:tr>
      <w:tr w:rsidR="004B4D11" w:rsidRPr="00E86BA1" w:rsidTr="00B711E3">
        <w:trPr>
          <w:cantSplit/>
          <w:trHeight w:hRule="exact" w:val="501"/>
        </w:trPr>
        <w:tc>
          <w:tcPr>
            <w:tcW w:w="547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6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0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84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8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8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0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11448"/>
        <w:gridCol w:w="3338"/>
      </w:tblGrid>
      <w:tr w:rsidR="004B4D11" w:rsidRPr="00E86BA1" w:rsidTr="00E86BA1">
        <w:tc>
          <w:tcPr>
            <w:tcW w:w="11448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2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lang w:val="uk-UA" w:eastAsia="ru-RU"/>
        </w:rPr>
        <w:t>СПИСОК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lang w:val="uk-UA" w:eastAsia="ru-RU"/>
        </w:rPr>
        <w:t>дітей віком від 6 до 18 років та дітей,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lang w:val="uk-UA" w:eastAsia="ru-RU"/>
        </w:rPr>
        <w:t>яким до 1 вересня виповнюється 5 років, з розумовими та фізичними вадами, які повинні навчатися, а також тих, які не можуть навчатися</w:t>
      </w: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32"/>
        <w:gridCol w:w="1872"/>
        <w:gridCol w:w="2796"/>
        <w:gridCol w:w="2520"/>
        <w:gridCol w:w="720"/>
        <w:gridCol w:w="1440"/>
        <w:gridCol w:w="2160"/>
        <w:gridCol w:w="2340"/>
      </w:tblGrid>
      <w:tr w:rsidR="004B4D11" w:rsidRPr="00E86BA1" w:rsidTr="00B711E3">
        <w:trPr>
          <w:trHeight w:hRule="exact" w:val="307"/>
        </w:trPr>
        <w:tc>
          <w:tcPr>
            <w:tcW w:w="1132" w:type="dxa"/>
            <w:vMerge w:val="restart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з\п</w:t>
            </w:r>
          </w:p>
        </w:tc>
        <w:tc>
          <w:tcPr>
            <w:tcW w:w="1872" w:type="dxa"/>
            <w:vMerge w:val="restart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Адреса дитини – (вулиця, номер будинку і квартири)</w:t>
            </w:r>
          </w:p>
        </w:tc>
        <w:tc>
          <w:tcPr>
            <w:tcW w:w="2796" w:type="dxa"/>
            <w:vMerge w:val="restart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Прізвище, ім’я та по батькові одного з батьків або осіб, які їх замінюють</w:t>
            </w:r>
          </w:p>
        </w:tc>
        <w:tc>
          <w:tcPr>
            <w:tcW w:w="9180" w:type="dxa"/>
            <w:gridSpan w:val="5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Відомості про дитину</w:t>
            </w:r>
          </w:p>
        </w:tc>
      </w:tr>
      <w:tr w:rsidR="004B4D11" w:rsidRPr="00E86BA1" w:rsidTr="00B711E3">
        <w:trPr>
          <w:trHeight w:val="1965"/>
        </w:trPr>
        <w:tc>
          <w:tcPr>
            <w:tcW w:w="1132" w:type="dxa"/>
            <w:vMerge/>
          </w:tcPr>
          <w:p w:rsidR="004B4D11" w:rsidRPr="00FC3676" w:rsidRDefault="004B4D11" w:rsidP="00FC3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2" w:type="dxa"/>
            <w:vMerge/>
          </w:tcPr>
          <w:p w:rsidR="004B4D11" w:rsidRPr="00FC3676" w:rsidRDefault="004B4D11" w:rsidP="00FC3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96" w:type="dxa"/>
            <w:vMerge/>
          </w:tcPr>
          <w:p w:rsidR="004B4D11" w:rsidRPr="00FC3676" w:rsidRDefault="004B4D11" w:rsidP="00FC3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Прізвище, ім’я та по батькові дитини</w:t>
            </w:r>
          </w:p>
        </w:tc>
        <w:tc>
          <w:tcPr>
            <w:tcW w:w="720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Стать</w:t>
            </w:r>
          </w:p>
        </w:tc>
        <w:tc>
          <w:tcPr>
            <w:tcW w:w="1440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Число,</w:t>
            </w:r>
          </w:p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місяць,</w:t>
            </w:r>
          </w:p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рік</w:t>
            </w:r>
          </w:p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народження</w:t>
            </w:r>
          </w:p>
        </w:tc>
        <w:tc>
          <w:tcPr>
            <w:tcW w:w="2160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Висновок </w:t>
            </w:r>
          </w:p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психолого-медико-педагогічної консультації</w:t>
            </w:r>
          </w:p>
        </w:tc>
        <w:tc>
          <w:tcPr>
            <w:tcW w:w="2340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тих, хто повинен навчатися - назва навчального закладу, клас</w:t>
            </w:r>
          </w:p>
        </w:tc>
      </w:tr>
      <w:tr w:rsidR="004B4D11" w:rsidRPr="00E86BA1" w:rsidTr="00B711E3">
        <w:trPr>
          <w:cantSplit/>
          <w:trHeight w:hRule="exact" w:val="501"/>
        </w:trPr>
        <w:tc>
          <w:tcPr>
            <w:tcW w:w="1132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6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11448"/>
        <w:gridCol w:w="3338"/>
      </w:tblGrid>
      <w:tr w:rsidR="004B4D11" w:rsidRPr="00E86BA1" w:rsidTr="00E86BA1">
        <w:tc>
          <w:tcPr>
            <w:tcW w:w="11448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3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Інформація про кількість дітей (з контингенту учнів школи),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які приступили і не приступили до занять 1 вересня 2015 року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в (повна назва навчального закладу)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lang w:val="uk-UA" w:eastAsia="ru-RU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011"/>
        <w:gridCol w:w="1554"/>
        <w:gridCol w:w="1215"/>
        <w:gridCol w:w="1080"/>
        <w:gridCol w:w="1260"/>
        <w:gridCol w:w="1080"/>
        <w:gridCol w:w="1800"/>
        <w:gridCol w:w="1260"/>
        <w:gridCol w:w="1080"/>
        <w:gridCol w:w="717"/>
        <w:gridCol w:w="1263"/>
      </w:tblGrid>
      <w:tr w:rsidR="004B4D11" w:rsidRPr="00E86BA1" w:rsidTr="00B711E3">
        <w:trPr>
          <w:trHeight w:val="360"/>
        </w:trPr>
        <w:tc>
          <w:tcPr>
            <w:tcW w:w="3753" w:type="dxa"/>
            <w:gridSpan w:val="3"/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Загальна кількість дітей шкільного віку</w:t>
            </w:r>
          </w:p>
        </w:tc>
        <w:tc>
          <w:tcPr>
            <w:tcW w:w="3555" w:type="dxa"/>
            <w:gridSpan w:val="3"/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дітей, які не приступили до занять</w:t>
            </w:r>
          </w:p>
        </w:tc>
        <w:tc>
          <w:tcPr>
            <w:tcW w:w="5937" w:type="dxa"/>
            <w:gridSpan w:val="5"/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Причина, з якої дитина не відвідує навчальний заклад</w:t>
            </w:r>
          </w:p>
        </w:tc>
        <w:tc>
          <w:tcPr>
            <w:tcW w:w="1263" w:type="dxa"/>
            <w:vMerge w:val="restart"/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Всього дітей у школі </w:t>
            </w:r>
          </w:p>
        </w:tc>
      </w:tr>
      <w:tr w:rsidR="004B4D11" w:rsidRPr="00E86BA1" w:rsidTr="00B711E3">
        <w:trPr>
          <w:cantSplit/>
          <w:trHeight w:val="1822"/>
        </w:trPr>
        <w:tc>
          <w:tcPr>
            <w:tcW w:w="1188" w:type="dxa"/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6-10 років</w:t>
            </w:r>
            <w:r w:rsidRPr="00FC3676">
              <w:rPr>
                <w:rFonts w:ascii="Times New Roman" w:hAnsi="Times New Roman"/>
                <w:sz w:val="24"/>
                <w:szCs w:val="24"/>
                <w:vertAlign w:val="superscript"/>
                <w:lang w:val="uk-UA" w:eastAsia="ru-RU"/>
              </w:rPr>
              <w:footnoteReference w:id="2"/>
            </w:r>
          </w:p>
        </w:tc>
        <w:tc>
          <w:tcPr>
            <w:tcW w:w="1011" w:type="dxa"/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11-14 років</w:t>
            </w:r>
          </w:p>
        </w:tc>
        <w:tc>
          <w:tcPr>
            <w:tcW w:w="1554" w:type="dxa"/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15-17 років</w:t>
            </w:r>
          </w:p>
        </w:tc>
        <w:tc>
          <w:tcPr>
            <w:tcW w:w="1215" w:type="dxa"/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6-10 років</w:t>
            </w:r>
          </w:p>
        </w:tc>
        <w:tc>
          <w:tcPr>
            <w:tcW w:w="1080" w:type="dxa"/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11-14 років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15-17 років</w:t>
            </w:r>
            <w:r w:rsidRPr="00FC3676">
              <w:rPr>
                <w:rFonts w:ascii="Times New Roman" w:hAnsi="Times New Roman"/>
                <w:sz w:val="24"/>
                <w:szCs w:val="24"/>
                <w:vertAlign w:val="superscript"/>
                <w:lang w:val="uk-UA" w:eastAsia="ru-RU"/>
              </w:rPr>
              <w:footnoteReference w:id="3"/>
            </w:r>
          </w:p>
        </w:tc>
        <w:tc>
          <w:tcPr>
            <w:tcW w:w="1080" w:type="dxa"/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матеріально-фінансові</w:t>
            </w:r>
          </w:p>
        </w:tc>
        <w:tc>
          <w:tcPr>
            <w:tcW w:w="1800" w:type="dxa"/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відсутність батьківського піклування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самовільне залишення</w:t>
            </w:r>
          </w:p>
        </w:tc>
        <w:tc>
          <w:tcPr>
            <w:tcW w:w="1080" w:type="dxa"/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знаходиться в розшуку</w:t>
            </w:r>
          </w:p>
        </w:tc>
        <w:tc>
          <w:tcPr>
            <w:tcW w:w="717" w:type="dxa"/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відрахування</w:t>
            </w:r>
          </w:p>
        </w:tc>
        <w:tc>
          <w:tcPr>
            <w:tcW w:w="1263" w:type="dxa"/>
            <w:vMerge/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B4D11" w:rsidRPr="00E86BA1" w:rsidTr="00B711E3">
        <w:trPr>
          <w:trHeight w:val="222"/>
        </w:trPr>
        <w:tc>
          <w:tcPr>
            <w:tcW w:w="1188" w:type="dxa"/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  <w:sectPr w:rsidR="004B4D11" w:rsidRPr="00FC3676" w:rsidSect="00B711E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1448"/>
        <w:gridCol w:w="3338"/>
      </w:tblGrid>
      <w:tr w:rsidR="004B4D11" w:rsidRPr="00E86BA1" w:rsidTr="00E86BA1">
        <w:tc>
          <w:tcPr>
            <w:tcW w:w="11448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4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tLeast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Інформація про облік дітей шкільного віку за роками</w:t>
      </w:r>
    </w:p>
    <w:p w:rsidR="004B4D11" w:rsidRPr="00FC3676" w:rsidRDefault="004B4D11" w:rsidP="00FC3676">
      <w:pPr>
        <w:spacing w:after="0" w:line="240" w:lineRule="atLeast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 xml:space="preserve">(навчального закладу)_________ району 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станом на 01.09.2015</w:t>
      </w:r>
    </w:p>
    <w:p w:rsidR="004B4D11" w:rsidRPr="00FC3676" w:rsidRDefault="004B4D11" w:rsidP="00FC367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4B4D11" w:rsidRPr="00E86BA1" w:rsidTr="00E86BA1">
        <w:tc>
          <w:tcPr>
            <w:tcW w:w="98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1997</w:t>
            </w:r>
          </w:p>
        </w:tc>
        <w:tc>
          <w:tcPr>
            <w:tcW w:w="98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1998</w:t>
            </w:r>
          </w:p>
        </w:tc>
        <w:tc>
          <w:tcPr>
            <w:tcW w:w="98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1999</w:t>
            </w:r>
          </w:p>
        </w:tc>
        <w:tc>
          <w:tcPr>
            <w:tcW w:w="98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2001</w:t>
            </w: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2002</w:t>
            </w: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2003</w:t>
            </w: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2004</w:t>
            </w: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2005</w:t>
            </w: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2006</w:t>
            </w: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2007</w:t>
            </w: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2009</w:t>
            </w: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5-річки</w:t>
            </w:r>
          </w:p>
        </w:tc>
      </w:tr>
      <w:tr w:rsidR="004B4D11" w:rsidRPr="00E86BA1" w:rsidTr="00E86BA1">
        <w:tc>
          <w:tcPr>
            <w:tcW w:w="98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5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6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Look w:val="01E0"/>
      </w:tblPr>
      <w:tblGrid>
        <w:gridCol w:w="11448"/>
        <w:gridCol w:w="3338"/>
      </w:tblGrid>
      <w:tr w:rsidR="004B4D11" w:rsidRPr="00E86BA1" w:rsidTr="00E86BA1">
        <w:tc>
          <w:tcPr>
            <w:tcW w:w="11448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5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Інформація про охоплення дітей шкільного віку навчанням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(навчального закладу)_________ району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станом на 01.09.2015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3399" w:type="dxa"/>
        <w:tblInd w:w="540" w:type="dxa"/>
        <w:tblLook w:val="0000"/>
      </w:tblPr>
      <w:tblGrid>
        <w:gridCol w:w="520"/>
        <w:gridCol w:w="668"/>
        <w:gridCol w:w="520"/>
        <w:gridCol w:w="708"/>
        <w:gridCol w:w="520"/>
        <w:gridCol w:w="748"/>
        <w:gridCol w:w="592"/>
        <w:gridCol w:w="520"/>
        <w:gridCol w:w="520"/>
        <w:gridCol w:w="936"/>
        <w:gridCol w:w="520"/>
        <w:gridCol w:w="937"/>
        <w:gridCol w:w="345"/>
        <w:gridCol w:w="333"/>
        <w:gridCol w:w="336"/>
        <w:gridCol w:w="368"/>
        <w:gridCol w:w="473"/>
        <w:gridCol w:w="336"/>
        <w:gridCol w:w="345"/>
        <w:gridCol w:w="336"/>
        <w:gridCol w:w="323"/>
        <w:gridCol w:w="321"/>
        <w:gridCol w:w="473"/>
        <w:gridCol w:w="372"/>
        <w:gridCol w:w="336"/>
        <w:gridCol w:w="473"/>
        <w:gridCol w:w="520"/>
      </w:tblGrid>
      <w:tr w:rsidR="004B4D11" w:rsidRPr="00E86BA1" w:rsidTr="00B711E3">
        <w:trPr>
          <w:trHeight w:val="26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дітей у м/р шкільного віку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Підлягає навчанню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підлягає навчанню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Навчаються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% від тих, що підлягають навчанню</w:t>
            </w:r>
          </w:p>
        </w:tc>
        <w:tc>
          <w:tcPr>
            <w:tcW w:w="2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навчаються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% від тих, що підлягають навчанню</w:t>
            </w:r>
          </w:p>
        </w:tc>
        <w:tc>
          <w:tcPr>
            <w:tcW w:w="5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них не охоплено навчанням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відомості відсутні</w:t>
            </w:r>
          </w:p>
        </w:tc>
      </w:tr>
      <w:tr w:rsidR="004B4D11" w:rsidRPr="00E86BA1" w:rsidTr="00B711E3">
        <w:trPr>
          <w:trHeight w:val="6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 ст.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ІІ ст.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-102" w:right="-24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C3676">
              <w:rPr>
                <w:rFonts w:ascii="Times New Roman" w:hAnsi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-102" w:right="-24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FC3676">
              <w:rPr>
                <w:rFonts w:ascii="Times New Roman" w:hAnsi="Times New Roman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ІІІ ст.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4B4D11" w:rsidRPr="00E86BA1" w:rsidTr="00B711E3">
        <w:trPr>
          <w:trHeight w:val="178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6-річки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 ПТНЗ, спец. шкіл-інтернатів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Інші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B4D11" w:rsidRPr="00FC3676" w:rsidRDefault="004B4D11" w:rsidP="00FC3676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4B4D11" w:rsidRPr="00E86BA1" w:rsidTr="00B711E3">
        <w:trPr>
          <w:cantSplit/>
          <w:trHeight w:val="3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ind w:firstLine="180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  <w:sectPr w:rsidR="004B4D11" w:rsidRPr="00FC3676" w:rsidSect="00B711E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1448"/>
        <w:gridCol w:w="3338"/>
      </w:tblGrid>
      <w:tr w:rsidR="004B4D11" w:rsidRPr="00E86BA1" w:rsidTr="00E86BA1">
        <w:tc>
          <w:tcPr>
            <w:tcW w:w="11448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6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Облік навчання дітей шкільного віку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(навчального закладу)_________ району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станом на 01.09.2015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5112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1070"/>
        <w:gridCol w:w="835"/>
        <w:gridCol w:w="752"/>
        <w:gridCol w:w="884"/>
        <w:gridCol w:w="589"/>
        <w:gridCol w:w="922"/>
        <w:gridCol w:w="551"/>
        <w:gridCol w:w="710"/>
        <w:gridCol w:w="543"/>
        <w:gridCol w:w="756"/>
        <w:gridCol w:w="740"/>
        <w:gridCol w:w="543"/>
        <w:gridCol w:w="543"/>
        <w:gridCol w:w="1165"/>
        <w:gridCol w:w="543"/>
        <w:gridCol w:w="756"/>
        <w:gridCol w:w="688"/>
        <w:gridCol w:w="584"/>
        <w:gridCol w:w="575"/>
        <w:gridCol w:w="641"/>
      </w:tblGrid>
      <w:tr w:rsidR="004B4D11" w:rsidRPr="00E86BA1" w:rsidTr="00E86BA1">
        <w:trPr>
          <w:trHeight w:val="189"/>
        </w:trPr>
        <w:tc>
          <w:tcPr>
            <w:tcW w:w="722" w:type="dxa"/>
            <w:vMerge w:val="restart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дітей у м/р</w:t>
            </w:r>
          </w:p>
        </w:tc>
        <w:tc>
          <w:tcPr>
            <w:tcW w:w="1070" w:type="dxa"/>
            <w:vMerge w:val="restart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навчається в школах і ВНЗ І-ІІ рівня</w:t>
            </w:r>
          </w:p>
        </w:tc>
        <w:tc>
          <w:tcPr>
            <w:tcW w:w="835" w:type="dxa"/>
            <w:vMerge w:val="restart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Навчається всього в школах</w:t>
            </w:r>
          </w:p>
        </w:tc>
        <w:tc>
          <w:tcPr>
            <w:tcW w:w="2225" w:type="dxa"/>
            <w:gridSpan w:val="3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них навчається </w:t>
            </w:r>
          </w:p>
        </w:tc>
        <w:tc>
          <w:tcPr>
            <w:tcW w:w="922" w:type="dxa"/>
            <w:vMerge w:val="restart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Навчається в технікумах і ПТНЗ</w:t>
            </w:r>
          </w:p>
        </w:tc>
        <w:tc>
          <w:tcPr>
            <w:tcW w:w="551" w:type="dxa"/>
            <w:vMerge w:val="restart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Навчається в ПТНЗ</w:t>
            </w:r>
          </w:p>
        </w:tc>
        <w:tc>
          <w:tcPr>
            <w:tcW w:w="710" w:type="dxa"/>
            <w:vMerge w:val="restart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Навчається в технікумах</w:t>
            </w:r>
          </w:p>
        </w:tc>
        <w:tc>
          <w:tcPr>
            <w:tcW w:w="543" w:type="dxa"/>
            <w:vMerge w:val="restart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6-річок</w:t>
            </w:r>
          </w:p>
        </w:tc>
        <w:tc>
          <w:tcPr>
            <w:tcW w:w="756" w:type="dxa"/>
            <w:vMerge w:val="restart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Навчається 6-річок</w:t>
            </w:r>
          </w:p>
        </w:tc>
        <w:tc>
          <w:tcPr>
            <w:tcW w:w="740" w:type="dxa"/>
            <w:vMerge w:val="restart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навчається  6-річок.</w:t>
            </w:r>
          </w:p>
        </w:tc>
        <w:tc>
          <w:tcPr>
            <w:tcW w:w="2251" w:type="dxa"/>
            <w:gridSpan w:val="3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Діти-інваліди</w:t>
            </w:r>
          </w:p>
        </w:tc>
        <w:tc>
          <w:tcPr>
            <w:tcW w:w="2571" w:type="dxa"/>
            <w:gridSpan w:val="4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5-річки </w:t>
            </w:r>
          </w:p>
        </w:tc>
        <w:tc>
          <w:tcPr>
            <w:tcW w:w="575" w:type="dxa"/>
            <w:vMerge w:val="restart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навчається</w:t>
            </w:r>
          </w:p>
        </w:tc>
        <w:tc>
          <w:tcPr>
            <w:tcW w:w="641" w:type="dxa"/>
            <w:vMerge w:val="restart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Відомості відсутні</w:t>
            </w:r>
          </w:p>
        </w:tc>
      </w:tr>
      <w:tr w:rsidR="004B4D11" w:rsidRPr="00E86BA1" w:rsidTr="00E86BA1">
        <w:trPr>
          <w:trHeight w:val="2455"/>
        </w:trPr>
        <w:tc>
          <w:tcPr>
            <w:tcW w:w="722" w:type="dxa"/>
            <w:vMerge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0" w:type="dxa"/>
            <w:vMerge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5" w:type="dxa"/>
            <w:vMerge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школі  за  м/р</w:t>
            </w:r>
          </w:p>
        </w:tc>
        <w:tc>
          <w:tcPr>
            <w:tcW w:w="884" w:type="dxa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школах інших районів</w:t>
            </w:r>
          </w:p>
        </w:tc>
        <w:tc>
          <w:tcPr>
            <w:tcW w:w="589" w:type="dxa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школах району</w:t>
            </w:r>
          </w:p>
        </w:tc>
        <w:tc>
          <w:tcPr>
            <w:tcW w:w="922" w:type="dxa"/>
            <w:vMerge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1" w:type="dxa"/>
            <w:vMerge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3" w:type="dxa"/>
            <w:vMerge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  <w:vMerge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0" w:type="dxa"/>
            <w:vMerge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3" w:type="dxa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543" w:type="dxa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Навчається</w:t>
            </w:r>
          </w:p>
        </w:tc>
        <w:tc>
          <w:tcPr>
            <w:tcW w:w="1165" w:type="dxa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навчається для здобуття ЗСО</w:t>
            </w:r>
          </w:p>
        </w:tc>
        <w:tc>
          <w:tcPr>
            <w:tcW w:w="543" w:type="dxa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756" w:type="dxa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Перебуває у ДНЗ</w:t>
            </w:r>
          </w:p>
        </w:tc>
        <w:tc>
          <w:tcPr>
            <w:tcW w:w="688" w:type="dxa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Перебуває удома</w:t>
            </w:r>
          </w:p>
        </w:tc>
        <w:tc>
          <w:tcPr>
            <w:tcW w:w="584" w:type="dxa"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Перебуває</w:t>
            </w:r>
            <w:r w:rsidRPr="00E86BA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у </w:t>
            </w: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ЗНЗ</w:t>
            </w:r>
          </w:p>
        </w:tc>
        <w:tc>
          <w:tcPr>
            <w:tcW w:w="575" w:type="dxa"/>
            <w:vMerge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1" w:type="dxa"/>
            <w:vMerge/>
            <w:textDirection w:val="btLr"/>
          </w:tcPr>
          <w:p w:rsidR="004B4D11" w:rsidRPr="00E86BA1" w:rsidRDefault="004B4D11" w:rsidP="00E86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722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07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835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752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884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89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922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51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71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43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756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74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43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43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165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43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756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688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84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75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641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</w:tr>
    </w:tbl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  <w:sectPr w:rsidR="004B4D11" w:rsidRPr="00FC3676" w:rsidSect="00B711E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Look w:val="01E0"/>
      </w:tblPr>
      <w:tblGrid>
        <w:gridCol w:w="11448"/>
        <w:gridCol w:w="3338"/>
      </w:tblGrid>
      <w:tr w:rsidR="004B4D11" w:rsidRPr="00E86BA1" w:rsidTr="00E86BA1">
        <w:tc>
          <w:tcPr>
            <w:tcW w:w="11448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7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bCs/>
          <w:sz w:val="28"/>
          <w:szCs w:val="28"/>
          <w:lang w:val="uk-UA" w:eastAsia="ru-RU"/>
        </w:rPr>
        <w:t>ІНФОРМАЦІЯ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bCs/>
          <w:sz w:val="28"/>
          <w:szCs w:val="28"/>
          <w:lang w:val="uk-UA" w:eastAsia="ru-RU"/>
        </w:rPr>
        <w:t>про місце проживання (згідно з реєстрацією) учнів (навчального закладу) за даними затвердженоїшкільної мережі станом на 05.09.2015</w:t>
      </w:r>
    </w:p>
    <w:tbl>
      <w:tblPr>
        <w:tblW w:w="14429" w:type="dxa"/>
        <w:tblInd w:w="-102" w:type="dxa"/>
        <w:tblLook w:val="00A0"/>
      </w:tblPr>
      <w:tblGrid>
        <w:gridCol w:w="820"/>
        <w:gridCol w:w="82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20"/>
        <w:gridCol w:w="720"/>
        <w:gridCol w:w="720"/>
        <w:gridCol w:w="900"/>
        <w:gridCol w:w="1080"/>
        <w:gridCol w:w="1240"/>
      </w:tblGrid>
      <w:tr w:rsidR="004B4D11" w:rsidRPr="00E86BA1" w:rsidTr="00B711E3">
        <w:trPr>
          <w:trHeight w:val="26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Класи</w:t>
            </w:r>
          </w:p>
        </w:tc>
        <w:tc>
          <w:tcPr>
            <w:tcW w:w="136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них</w:t>
            </w:r>
          </w:p>
        </w:tc>
      </w:tr>
      <w:tr w:rsidR="004B4D11" w:rsidRPr="00E86BA1" w:rsidTr="00B711E3">
        <w:trPr>
          <w:trHeight w:val="26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11" w:rsidRPr="00FC3676" w:rsidRDefault="004B4D11" w:rsidP="00FC3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навчаються за мікрорайоном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мікрорайонів шкіл району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районів м. Харкова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із інших районів м. Харкова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м. Харків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мікрорайонів шкіл Харківської області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інших областей України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закордону (діти-іноземців, які перебувають на території України на законних підставах)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зареєстровані (не прописані)</w:t>
            </w:r>
          </w:p>
        </w:tc>
      </w:tr>
      <w:tr w:rsidR="004B4D11" w:rsidRPr="00E86BA1" w:rsidTr="00B711E3">
        <w:trPr>
          <w:trHeight w:val="302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11" w:rsidRPr="00FC3676" w:rsidRDefault="004B4D11" w:rsidP="00FC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11" w:rsidRPr="00FC3676" w:rsidRDefault="004B4D11" w:rsidP="00FC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11" w:rsidRPr="00FC3676" w:rsidRDefault="004B4D11" w:rsidP="00FC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Дзержинський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Жовтневий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Київський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Комінтернівський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Ленінський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Московський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Орджонікідзевський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Фрунзенський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Червонозаводський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11" w:rsidRPr="00FC3676" w:rsidRDefault="004B4D11" w:rsidP="00FC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11" w:rsidRPr="00FC3676" w:rsidRDefault="004B4D11" w:rsidP="00FC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11" w:rsidRPr="00FC3676" w:rsidRDefault="004B4D11" w:rsidP="00FC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11" w:rsidRPr="00FC3676" w:rsidRDefault="004B4D11" w:rsidP="00FC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11" w:rsidRPr="00FC3676" w:rsidRDefault="004B4D11" w:rsidP="00FC3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B711E3">
        <w:trPr>
          <w:trHeight w:val="2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1-А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B711E3">
        <w:trPr>
          <w:trHeight w:val="2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1-Б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B711E3">
        <w:trPr>
          <w:trHeight w:val="2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2-А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B711E3">
        <w:trPr>
          <w:trHeight w:val="2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....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B711E3">
        <w:trPr>
          <w:trHeight w:val="2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11-А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B711E3">
        <w:trPr>
          <w:trHeight w:val="2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11-Б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B711E3">
        <w:trPr>
          <w:trHeight w:val="2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99"/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D11" w:rsidRPr="00FC3676" w:rsidRDefault="004B4D11" w:rsidP="00FC3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4B4D11" w:rsidRPr="00FC3676" w:rsidRDefault="004B4D11" w:rsidP="00FC3676">
      <w:pPr>
        <w:spacing w:after="0" w:line="240" w:lineRule="atLeast"/>
        <w:rPr>
          <w:rFonts w:ascii="Times New Roman" w:hAnsi="Times New Roman"/>
          <w:sz w:val="20"/>
          <w:szCs w:val="20"/>
          <w:lang w:val="uk-UA" w:eastAsia="ru-RU"/>
        </w:rPr>
      </w:pPr>
    </w:p>
    <w:p w:rsidR="004B4D11" w:rsidRPr="00FC3676" w:rsidRDefault="004B4D11" w:rsidP="00FC3676">
      <w:pPr>
        <w:spacing w:after="0" w:line="240" w:lineRule="atLeast"/>
        <w:rPr>
          <w:rFonts w:ascii="Times New Roman" w:hAnsi="Times New Roman"/>
          <w:sz w:val="20"/>
          <w:szCs w:val="20"/>
          <w:lang w:val="uk-UA" w:eastAsia="ru-RU"/>
        </w:rPr>
        <w:sectPr w:rsidR="004B4D11" w:rsidRPr="00FC3676" w:rsidSect="00B711E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B4D11" w:rsidRPr="00FC3676" w:rsidRDefault="004B4D11" w:rsidP="00FC3676">
      <w:pPr>
        <w:spacing w:after="0" w:line="240" w:lineRule="atLeast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0" w:type="auto"/>
        <w:tblLook w:val="01E0"/>
      </w:tblPr>
      <w:tblGrid>
        <w:gridCol w:w="11448"/>
        <w:gridCol w:w="3338"/>
      </w:tblGrid>
      <w:tr w:rsidR="004B4D11" w:rsidRPr="00E86BA1" w:rsidTr="00E86BA1">
        <w:tc>
          <w:tcPr>
            <w:tcW w:w="11448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8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C3676">
        <w:rPr>
          <w:rFonts w:ascii="Times New Roman" w:hAnsi="Times New Roman"/>
          <w:b/>
          <w:sz w:val="24"/>
          <w:szCs w:val="24"/>
          <w:lang w:val="uk-UA" w:eastAsia="ru-RU"/>
        </w:rPr>
        <w:t>Список</w:t>
      </w: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lang w:val="uk-UA" w:eastAsia="ru-RU"/>
        </w:rPr>
        <w:t xml:space="preserve">дітей, які підлягають навчанню, але </w:t>
      </w:r>
      <w:r w:rsidRPr="00FC3676">
        <w:rPr>
          <w:rFonts w:ascii="Times New Roman" w:hAnsi="Times New Roman"/>
          <w:b/>
          <w:bCs/>
          <w:sz w:val="24"/>
          <w:szCs w:val="24"/>
          <w:lang w:val="uk-UA" w:eastAsia="ru-RU"/>
        </w:rPr>
        <w:t>не навчаються для здобуття повної загальної середньої освіти</w:t>
      </w: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lang w:val="uk-UA" w:eastAsia="ru-RU"/>
        </w:rPr>
        <w:t>по мікрорайону /назва навчального закладу/ станом на 01.09.2015</w:t>
      </w: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FC3676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1. Діти шестирічного віку</w:t>
      </w:r>
    </w:p>
    <w:tbl>
      <w:tblPr>
        <w:tblW w:w="147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2173"/>
        <w:gridCol w:w="2700"/>
        <w:gridCol w:w="2700"/>
        <w:gridCol w:w="567"/>
        <w:gridCol w:w="1413"/>
        <w:gridCol w:w="4447"/>
      </w:tblGrid>
      <w:tr w:rsidR="004B4D11" w:rsidRPr="00E86BA1" w:rsidTr="00B711E3">
        <w:trPr>
          <w:cantSplit/>
          <w:trHeight w:val="918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 з\п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Адреса дитини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Прізвище, ім`я та </w:t>
            </w:r>
          </w:p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 батькові одного</w:t>
            </w:r>
          </w:p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із батьків або осіб, </w:t>
            </w:r>
          </w:p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які їх замінюють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Прізвище, ім`я та по  батькові   дитини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Стать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Число, місяць, рік народження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Причина невідвідування навчального закладу. Які заходи вжито щодо залучення до навчання.Чи відвідує ДНЗ? Якщо так – вказати № ДНЗ</w:t>
            </w:r>
          </w:p>
        </w:tc>
      </w:tr>
      <w:tr w:rsidR="004B4D11" w:rsidRPr="00E86BA1" w:rsidTr="00B711E3">
        <w:trPr>
          <w:cantSplit/>
          <w:trHeight w:val="29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 w:firstLine="4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222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222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before="111" w:after="222" w:line="240" w:lineRule="auto"/>
              <w:ind w:left="22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11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ind w:firstLine="1260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FC3676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2. Підлітки, які навчаються у професійно-технічних навчальних  закладах без здобуття загальної середньої освіти.</w:t>
      </w: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173"/>
        <w:gridCol w:w="2700"/>
        <w:gridCol w:w="2700"/>
        <w:gridCol w:w="567"/>
        <w:gridCol w:w="1413"/>
        <w:gridCol w:w="4487"/>
      </w:tblGrid>
      <w:tr w:rsidR="004B4D11" w:rsidRPr="00E86BA1" w:rsidTr="00B711E3">
        <w:trPr>
          <w:cantSplit/>
          <w:trHeight w:val="10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before="111" w:after="222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 з\п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before="111" w:after="222" w:line="240" w:lineRule="auto"/>
              <w:ind w:hanging="4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Адреса підлітка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Прізвище, ім`я та </w:t>
            </w:r>
          </w:p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 батькові одного</w:t>
            </w:r>
          </w:p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із батьків або осіб, </w:t>
            </w:r>
          </w:p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які їх замінюють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Прізвище, ім`я та по  батькові   підлітка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before="111" w:after="222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Стать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Число, місяць, рік народження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111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Скільки класів закінчив, у якому закладі. У якому закладі навчається професії? Причина невідвідування ХВ(З)Ш. Які заходи вжито щодо залучення до навчання</w:t>
            </w:r>
          </w:p>
        </w:tc>
      </w:tr>
      <w:tr w:rsidR="004B4D11" w:rsidRPr="00E86BA1" w:rsidTr="00B711E3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 w:firstLine="4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222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222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before="111" w:after="222" w:line="240" w:lineRule="auto"/>
              <w:ind w:left="22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11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FC3676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3. Діти і підлітки, які ніколи не навчались, або покинули навчання  для здобуття загальної середньої освіти.</w:t>
      </w: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160"/>
        <w:gridCol w:w="2700"/>
        <w:gridCol w:w="2700"/>
        <w:gridCol w:w="567"/>
        <w:gridCol w:w="1413"/>
        <w:gridCol w:w="4500"/>
      </w:tblGrid>
      <w:tr w:rsidR="004B4D11" w:rsidRPr="00E86BA1" w:rsidTr="00B711E3">
        <w:trPr>
          <w:cantSplit/>
          <w:trHeight w:val="9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before="111" w:after="222" w:line="240" w:lineRule="auto"/>
              <w:ind w:left="-6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 з\п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before="111" w:after="222" w:line="240" w:lineRule="auto"/>
              <w:ind w:hanging="40"/>
              <w:rPr>
                <w:rFonts w:ascii="Times New Roman" w:hAnsi="Times New Roman"/>
                <w:lang w:val="uk-UA" w:eastAsia="ru-RU"/>
              </w:rPr>
            </w:pPr>
            <w:r w:rsidRPr="00FC3676">
              <w:rPr>
                <w:rFonts w:ascii="Times New Roman" w:hAnsi="Times New Roman"/>
                <w:lang w:val="uk-UA" w:eastAsia="ru-RU"/>
              </w:rPr>
              <w:t>Адреса дитини (підлітка)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Прізвище, ім`я та </w:t>
            </w:r>
          </w:p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 батькові одного</w:t>
            </w:r>
          </w:p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із батьків або осіб, </w:t>
            </w:r>
          </w:p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які їх замінюють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Прізвище, ім`я та по  батькові   дитини (підлітка)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before="111" w:after="222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Стать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Число, місяць, рік народження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Причина невідвідування загальноосвітнього  навчального закладу.</w:t>
            </w:r>
          </w:p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Скільки класів закінчив, у якому закладі. </w:t>
            </w:r>
          </w:p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111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C367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Які заходи вжито щодо залучення до навчання</w:t>
            </w:r>
          </w:p>
        </w:tc>
      </w:tr>
      <w:tr w:rsidR="004B4D11" w:rsidRPr="00E86BA1" w:rsidTr="00B711E3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 w:firstLine="4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222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222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before="111" w:after="222" w:line="240" w:lineRule="auto"/>
              <w:ind w:left="22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11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4B4D11" w:rsidRPr="00FC3676" w:rsidRDefault="004B4D11" w:rsidP="00FC3676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uk-UA" w:eastAsia="ru-RU"/>
        </w:rPr>
        <w:sectPr w:rsidR="004B4D11" w:rsidRPr="00FC3676" w:rsidSect="00B711E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1448"/>
        <w:gridCol w:w="3338"/>
      </w:tblGrid>
      <w:tr w:rsidR="004B4D11" w:rsidRPr="00E86BA1" w:rsidTr="00E86BA1">
        <w:tc>
          <w:tcPr>
            <w:tcW w:w="11448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9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Список</w:t>
      </w: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lang w:val="uk-UA" w:eastAsia="ru-RU"/>
        </w:rPr>
        <w:t xml:space="preserve">дітей, які внесені до списків, затверджених наказом адміністрації Київського району, </w:t>
      </w:r>
      <w:r w:rsidRPr="00FC3676">
        <w:rPr>
          <w:rFonts w:ascii="Times New Roman" w:hAnsi="Times New Roman"/>
          <w:b/>
          <w:bCs/>
          <w:sz w:val="24"/>
          <w:szCs w:val="24"/>
          <w:lang w:val="uk-UA" w:eastAsia="ru-RU"/>
        </w:rPr>
        <w:t>але відомості  щодо їх навчання відсутні</w:t>
      </w: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lang w:val="uk-UA" w:eastAsia="ru-RU"/>
        </w:rPr>
        <w:t xml:space="preserve">по мікрорайону </w:t>
      </w:r>
      <w:r w:rsidRPr="00FC3676">
        <w:rPr>
          <w:rFonts w:ascii="Times New Roman" w:hAnsi="Times New Roman"/>
          <w:sz w:val="20"/>
          <w:szCs w:val="20"/>
          <w:lang w:val="uk-UA" w:eastAsia="ru-RU"/>
        </w:rPr>
        <w:t>/</w:t>
      </w:r>
      <w:r w:rsidRPr="00FC3676">
        <w:rPr>
          <w:rFonts w:ascii="Times New Roman" w:hAnsi="Times New Roman"/>
          <w:sz w:val="18"/>
          <w:szCs w:val="18"/>
          <w:lang w:val="uk-UA" w:eastAsia="ru-RU"/>
        </w:rPr>
        <w:t>назва навчального закладу/</w:t>
      </w: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lang w:val="uk-UA" w:eastAsia="ru-RU"/>
        </w:rPr>
        <w:t>станом на 01.09.2015</w:t>
      </w: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127"/>
        <w:tblW w:w="145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173"/>
        <w:gridCol w:w="3240"/>
        <w:gridCol w:w="3240"/>
        <w:gridCol w:w="567"/>
        <w:gridCol w:w="1413"/>
        <w:gridCol w:w="3352"/>
      </w:tblGrid>
      <w:tr w:rsidR="004B4D11" w:rsidRPr="00E86BA1" w:rsidTr="00B711E3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before="111" w:after="222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з\п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before="111" w:after="222" w:line="240" w:lineRule="auto"/>
              <w:ind w:hanging="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Адреса дитини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Прізвище, ім`я та по батькові одного з батьків або осіб, які їх замінюють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Прізвище, ім`я та по  батькові  дитини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before="111" w:after="222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Стать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Число, місяць, рік народження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11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Які документи підтверджують, що дитина (підліток) не проживає за вказаною адресою</w:t>
            </w:r>
          </w:p>
        </w:tc>
      </w:tr>
      <w:tr w:rsidR="004B4D11" w:rsidRPr="00E86BA1" w:rsidTr="00B711E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 w:firstLine="4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222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222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before="111" w:after="222" w:line="240" w:lineRule="auto"/>
              <w:ind w:left="22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11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4B4D11" w:rsidRPr="00FC3676" w:rsidRDefault="004B4D11" w:rsidP="00FC3676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  <w:sectPr w:rsidR="004B4D11" w:rsidRPr="00FC3676" w:rsidSect="00B711E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6048"/>
        <w:gridCol w:w="3420"/>
      </w:tblGrid>
      <w:tr w:rsidR="004B4D11" w:rsidRPr="00E86BA1" w:rsidTr="00E86BA1">
        <w:tc>
          <w:tcPr>
            <w:tcW w:w="6048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2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10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C3676">
        <w:rPr>
          <w:rFonts w:ascii="Times New Roman" w:hAnsi="Times New Roman"/>
          <w:b/>
          <w:sz w:val="24"/>
          <w:szCs w:val="24"/>
          <w:lang w:val="uk-UA" w:eastAsia="ru-RU"/>
        </w:rPr>
        <w:t>Дані про навчання дітей і підлітків мікрорайону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lang w:val="uk-UA" w:eastAsia="ru-RU"/>
        </w:rPr>
        <w:t>__________________________________________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FC3676">
        <w:rPr>
          <w:rFonts w:ascii="Times New Roman" w:hAnsi="Times New Roman"/>
          <w:sz w:val="20"/>
          <w:szCs w:val="20"/>
          <w:lang w:val="uk-UA" w:eastAsia="ru-RU"/>
        </w:rPr>
        <w:t>/ назва закладу /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FC3676">
        <w:rPr>
          <w:rFonts w:ascii="Times New Roman" w:hAnsi="Times New Roman"/>
          <w:sz w:val="20"/>
          <w:szCs w:val="20"/>
          <w:lang w:val="uk-UA" w:eastAsia="ru-RU"/>
        </w:rPr>
        <w:t xml:space="preserve">у ЗНЗ усіх типів і форм  власності м. Харкова 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C3676">
        <w:rPr>
          <w:rFonts w:ascii="Times New Roman" w:hAnsi="Times New Roman"/>
          <w:b/>
          <w:sz w:val="24"/>
          <w:szCs w:val="24"/>
          <w:lang w:val="uk-UA" w:eastAsia="ru-RU"/>
        </w:rPr>
        <w:t>Всього у ЗНЗ усіх типів і форм  власності м. Харкова навчається ___________дітей</w:t>
      </w:r>
    </w:p>
    <w:p w:rsidR="004B4D11" w:rsidRPr="00FC3676" w:rsidRDefault="004B4D11" w:rsidP="00FC367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100"/>
        <w:gridCol w:w="2000"/>
        <w:gridCol w:w="1100"/>
        <w:gridCol w:w="2300"/>
        <w:gridCol w:w="1100"/>
      </w:tblGrid>
      <w:tr w:rsidR="004B4D11" w:rsidRPr="00E86BA1" w:rsidTr="00E86BA1">
        <w:tc>
          <w:tcPr>
            <w:tcW w:w="3008" w:type="dxa"/>
            <w:gridSpan w:val="2"/>
          </w:tcPr>
          <w:p w:rsidR="004B4D11" w:rsidRPr="00E86BA1" w:rsidRDefault="004B4D11" w:rsidP="00E86BA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Київський  район</w:t>
            </w:r>
          </w:p>
        </w:tc>
        <w:tc>
          <w:tcPr>
            <w:tcW w:w="3100" w:type="dxa"/>
            <w:gridSpan w:val="2"/>
          </w:tcPr>
          <w:p w:rsidR="004B4D11" w:rsidRPr="00E86BA1" w:rsidRDefault="004B4D11" w:rsidP="00E86BA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Дзержинський район</w:t>
            </w:r>
          </w:p>
        </w:tc>
        <w:tc>
          <w:tcPr>
            <w:tcW w:w="3400" w:type="dxa"/>
            <w:gridSpan w:val="2"/>
          </w:tcPr>
          <w:p w:rsidR="004B4D11" w:rsidRPr="00E86BA1" w:rsidRDefault="004B4D11" w:rsidP="00E86BA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Московський район</w:t>
            </w: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Заклад 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Кількість дітей</w:t>
            </w: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Заклад 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Кількість дітей</w:t>
            </w: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Заклад 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Кількість дітей</w:t>
            </w:r>
          </w:p>
        </w:tc>
      </w:tr>
      <w:tr w:rsidR="004B4D11" w:rsidRPr="00E86BA1" w:rsidTr="00E86BA1">
        <w:tc>
          <w:tcPr>
            <w:tcW w:w="3008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Комунальної власності</w:t>
            </w:r>
          </w:p>
        </w:tc>
        <w:tc>
          <w:tcPr>
            <w:tcW w:w="31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Комунальної власності</w:t>
            </w:r>
          </w:p>
        </w:tc>
        <w:tc>
          <w:tcPr>
            <w:tcW w:w="34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Комунальної власності</w:t>
            </w: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1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3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ХПЛ № 4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22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№8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5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ХСШ№ 29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№19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ХТЛ № 9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НВК № 45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23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16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47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25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17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50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№30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36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51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31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37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ХЛ № 89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33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52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99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42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55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105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43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62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106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56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96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109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58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100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116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64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ХЛ № 107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117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84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110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125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97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133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129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98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134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ХЗОШ  № 131 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103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158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132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111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164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135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122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165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146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123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166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147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124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170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148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128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172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ХЛ № 149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138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150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139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3008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Приватної власності, відомчі</w:t>
            </w: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154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140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„Професіонал”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159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ХЛ № 141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СЕПШ „НУА”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 № 169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142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„ГімназіяОчаг”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176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143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„Лєствіца”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НВК № 179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144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„Старт-школа”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ХВШ № 37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156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Міського госп.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ХЗОШ № 167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ХАХЛ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Приватної власності, відомчі</w:t>
            </w: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177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НВК „МИР”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„Соколятко”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ХВ(З)Ш №5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„Авт. школа Бойка” 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Приватної власності, відомчі</w:t>
            </w: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НВК „Бізнес гімназія”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0" w:type="dxa"/>
            <w:gridSpan w:val="2"/>
            <w:vMerge w:val="restart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НВК „Благовіст”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3008" w:type="dxa"/>
            <w:gridSpan w:val="2"/>
            <w:vMerge w:val="restart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0" w:type="dxa"/>
            <w:gridSpan w:val="2"/>
            <w:vMerge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3008" w:type="dxa"/>
            <w:gridSpan w:val="2"/>
            <w:vMerge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0" w:type="dxa"/>
            <w:gridSpan w:val="2"/>
            <w:vMerge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  <w:sectPr w:rsidR="004B4D11" w:rsidRPr="00FC3676" w:rsidSect="00B711E3">
          <w:head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100"/>
        <w:gridCol w:w="1960"/>
        <w:gridCol w:w="40"/>
        <w:gridCol w:w="1100"/>
        <w:gridCol w:w="2300"/>
        <w:gridCol w:w="1100"/>
      </w:tblGrid>
      <w:tr w:rsidR="004B4D11" w:rsidRPr="00E86BA1" w:rsidTr="00E86BA1">
        <w:tc>
          <w:tcPr>
            <w:tcW w:w="3008" w:type="dxa"/>
            <w:gridSpan w:val="2"/>
          </w:tcPr>
          <w:p w:rsidR="004B4D11" w:rsidRPr="00E86BA1" w:rsidRDefault="004B4D11" w:rsidP="00E86BA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Жовтневий район</w:t>
            </w:r>
          </w:p>
        </w:tc>
        <w:tc>
          <w:tcPr>
            <w:tcW w:w="3100" w:type="dxa"/>
            <w:gridSpan w:val="3"/>
          </w:tcPr>
          <w:p w:rsidR="004B4D11" w:rsidRPr="00E86BA1" w:rsidRDefault="004B4D11" w:rsidP="00E86BA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Комінтернівський район</w:t>
            </w:r>
          </w:p>
        </w:tc>
        <w:tc>
          <w:tcPr>
            <w:tcW w:w="3400" w:type="dxa"/>
            <w:gridSpan w:val="2"/>
          </w:tcPr>
          <w:p w:rsidR="004B4D11" w:rsidRPr="00E86BA1" w:rsidRDefault="004B4D11" w:rsidP="00E86BA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Орджонікідзевський район</w:t>
            </w: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Заклад 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Кількість дітей</w:t>
            </w: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Заклад 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Кількість дітей</w:t>
            </w: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Заклад 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Кількість дітей</w:t>
            </w:r>
          </w:p>
        </w:tc>
      </w:tr>
      <w:tr w:rsidR="004B4D11" w:rsidRPr="00E86BA1" w:rsidTr="00E86BA1">
        <w:tc>
          <w:tcPr>
            <w:tcW w:w="3008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Комунальної власності</w:t>
            </w:r>
          </w:p>
        </w:tc>
        <w:tc>
          <w:tcPr>
            <w:tcW w:w="3100" w:type="dxa"/>
            <w:gridSpan w:val="3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Комунальної власності</w:t>
            </w:r>
          </w:p>
        </w:tc>
        <w:tc>
          <w:tcPr>
            <w:tcW w:w="34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Комунальної власності</w:t>
            </w: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28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 20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ХНВК № 15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39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 44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26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54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46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40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59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 60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70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65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 68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71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76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 77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75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79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 78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80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81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 82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85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92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 83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88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93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 90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104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115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 91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113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127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 94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118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130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 95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119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137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 102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121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153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ХНВК №  112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155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162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 №  114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157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ХНВК № 182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 151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 № 163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ХТЛ № 173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168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3008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Приватної власності, відомчі</w:t>
            </w: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178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ХВ(З)Ш № 16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„Початок мудрості”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0" w:type="dxa"/>
            <w:gridSpan w:val="3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Приватної власності, відомчі</w:t>
            </w:r>
          </w:p>
        </w:tc>
        <w:tc>
          <w:tcPr>
            <w:tcW w:w="3400" w:type="dxa"/>
            <w:gridSpan w:val="2"/>
            <w:vMerge w:val="restart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tabs>
                <w:tab w:val="left" w:pos="18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„Харк. Колегіум”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0" w:type="dxa"/>
            <w:gridSpan w:val="2"/>
            <w:vMerge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3008" w:type="dxa"/>
            <w:gridSpan w:val="2"/>
            <w:vMerge w:val="restart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„Ліц. Шаалавім”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0" w:type="dxa"/>
            <w:gridSpan w:val="2"/>
            <w:vMerge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3008" w:type="dxa"/>
            <w:gridSpan w:val="2"/>
            <w:vMerge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0" w:type="dxa"/>
            <w:gridSpan w:val="2"/>
            <w:vMerge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3008" w:type="dxa"/>
            <w:gridSpan w:val="2"/>
            <w:vMerge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0" w:type="dxa"/>
            <w:gridSpan w:val="2"/>
            <w:vMerge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3008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Ленінський район</w:t>
            </w:r>
          </w:p>
        </w:tc>
        <w:tc>
          <w:tcPr>
            <w:tcW w:w="3100" w:type="dxa"/>
            <w:gridSpan w:val="3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Фрунзенський район</w:t>
            </w:r>
          </w:p>
        </w:tc>
        <w:tc>
          <w:tcPr>
            <w:tcW w:w="34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Червонозаводський район</w:t>
            </w: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Заклад 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Кількість дітей</w:t>
            </w: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Заклад 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Кількість дітей</w:t>
            </w: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Заклад 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Кількість дітей</w:t>
            </w:r>
          </w:p>
        </w:tc>
      </w:tr>
      <w:tr w:rsidR="004B4D11" w:rsidRPr="00E86BA1" w:rsidTr="00E86BA1">
        <w:tc>
          <w:tcPr>
            <w:tcW w:w="3008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Комунальної власності</w:t>
            </w:r>
          </w:p>
        </w:tc>
        <w:tc>
          <w:tcPr>
            <w:tcW w:w="3100" w:type="dxa"/>
            <w:gridSpan w:val="3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Комунальної власності</w:t>
            </w:r>
          </w:p>
        </w:tc>
        <w:tc>
          <w:tcPr>
            <w:tcW w:w="34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Комунальної власності</w:t>
            </w: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13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2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 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№18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№11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 10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57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14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12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67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ХНВК № 21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 34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69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ХНВК  № 24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 35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86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32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 41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87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38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 48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108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49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 53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126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61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 66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ХЗОШ  № 136  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63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120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ХГ № 152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72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ХВ(З)Ш № 3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171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73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  <w:vMerge w:val="restart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ХСВЗШ для глухих та слабочуючих № 23</w:t>
            </w:r>
          </w:p>
        </w:tc>
        <w:tc>
          <w:tcPr>
            <w:tcW w:w="1100" w:type="dxa"/>
            <w:vMerge w:val="restart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ХНВК № 74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  <w:vMerge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dxa"/>
            <w:vMerge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101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  <w:vMerge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dxa"/>
            <w:vMerge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145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Заклади  міської мережі</w:t>
            </w: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 № 160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Ліцей № 27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3008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Приватної власності, відомчі</w:t>
            </w: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ХЛ № 161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Школа-інтернат № 14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СНВК „Фенікс”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ХЗОШ № 175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Університетський ліц.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НВК „Інтелект”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ХНВК № 180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Дит. будинок „Родина”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ХСШ № 181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4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Інші ЗНЗ</w:t>
            </w:r>
          </w:p>
        </w:tc>
      </w:tr>
      <w:tr w:rsidR="004B4D11" w:rsidRPr="00E86BA1" w:rsidTr="00E86BA1">
        <w:tc>
          <w:tcPr>
            <w:tcW w:w="1908" w:type="dxa"/>
            <w:vMerge w:val="restart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dxa"/>
            <w:vMerge w:val="restart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0" w:type="dxa"/>
            <w:gridSpan w:val="3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Приватної власності, відомчі</w:t>
            </w: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Ліцей ХНАУ „ХАІ”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  <w:vMerge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dxa"/>
            <w:vMerge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НВК „Вересень”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  <w:vMerge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dxa"/>
            <w:vMerge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НВК „Гармонія”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  <w:vMerge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dxa"/>
            <w:vMerge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1908" w:type="dxa"/>
            <w:vMerge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dxa"/>
            <w:vMerge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00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30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0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4B4D11" w:rsidRPr="00FC3676" w:rsidRDefault="004B4D11" w:rsidP="00FC367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468" w:type="dxa"/>
        <w:tblLayout w:type="fixed"/>
        <w:tblLook w:val="01E0"/>
      </w:tblPr>
      <w:tblGrid>
        <w:gridCol w:w="6048"/>
        <w:gridCol w:w="3420"/>
      </w:tblGrid>
      <w:tr w:rsidR="004B4D11" w:rsidRPr="00E86BA1" w:rsidTr="00E86BA1">
        <w:tc>
          <w:tcPr>
            <w:tcW w:w="6048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2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11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Дані про кількість підлітків мікрорайону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__________________________________________,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lang w:val="uk-UA" w:eastAsia="ru-RU"/>
        </w:rPr>
        <w:t>/ назва закладу /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 xml:space="preserve">які навчаються у професійно-технічних навчальних закладах та 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у ВНЗ І-ІІ рівня акредитації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станом на 01.09.2015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796"/>
        <w:gridCol w:w="3064"/>
        <w:gridCol w:w="1722"/>
      </w:tblGrid>
      <w:tr w:rsidR="004B4D11" w:rsidRPr="00E86BA1" w:rsidTr="00E86BA1">
        <w:tc>
          <w:tcPr>
            <w:tcW w:w="4784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Професійно-технічні навчальні заклади</w:t>
            </w:r>
          </w:p>
        </w:tc>
        <w:tc>
          <w:tcPr>
            <w:tcW w:w="4786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ВНЗ І-ІІ рівня акредитації</w:t>
            </w:r>
          </w:p>
        </w:tc>
      </w:tr>
      <w:tr w:rsidR="004B4D11" w:rsidRPr="00E86BA1" w:rsidTr="00E86BA1">
        <w:tc>
          <w:tcPr>
            <w:tcW w:w="2988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1796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підлітків</w:t>
            </w:r>
          </w:p>
        </w:tc>
        <w:tc>
          <w:tcPr>
            <w:tcW w:w="3064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1722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підлітків</w:t>
            </w:r>
          </w:p>
        </w:tc>
      </w:tr>
      <w:tr w:rsidR="004B4D11" w:rsidRPr="00E86BA1" w:rsidTr="00E86BA1">
        <w:tc>
          <w:tcPr>
            <w:tcW w:w="2988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6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4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2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2988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6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4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2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2988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6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4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2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uk-UA" w:eastAsia="ru-RU"/>
        </w:rPr>
        <w:sectPr w:rsidR="004B4D11" w:rsidRPr="00FC3676" w:rsidSect="00B711E3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4B4D11" w:rsidRPr="00FC3676" w:rsidRDefault="004B4D11" w:rsidP="00FC3676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508" w:type="dxa"/>
        <w:tblLayout w:type="fixed"/>
        <w:tblLook w:val="01E0"/>
      </w:tblPr>
      <w:tblGrid>
        <w:gridCol w:w="6074"/>
        <w:gridCol w:w="3434"/>
      </w:tblGrid>
      <w:tr w:rsidR="004B4D11" w:rsidRPr="00E86BA1" w:rsidTr="00E86BA1">
        <w:tc>
          <w:tcPr>
            <w:tcW w:w="6048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20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12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Дані про кількість дітей і підлітків мікрорайону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__________________________________________,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lang w:val="uk-UA" w:eastAsia="ru-RU"/>
        </w:rPr>
        <w:t>/назва закладу /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які навчаються  за межами м. Харкова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C3676">
        <w:rPr>
          <w:rFonts w:ascii="Times New Roman" w:hAnsi="Times New Roman"/>
          <w:sz w:val="28"/>
          <w:szCs w:val="28"/>
          <w:lang w:val="uk-UA" w:eastAsia="ru-RU"/>
        </w:rPr>
        <w:t>станом на 01.09.2015</w:t>
      </w:r>
    </w:p>
    <w:p w:rsidR="004B4D11" w:rsidRPr="00FC3676" w:rsidRDefault="004B4D11" w:rsidP="00FC367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796"/>
        <w:gridCol w:w="3064"/>
        <w:gridCol w:w="1722"/>
      </w:tblGrid>
      <w:tr w:rsidR="004B4D11" w:rsidRPr="00E86BA1" w:rsidTr="00E86BA1">
        <w:tc>
          <w:tcPr>
            <w:tcW w:w="4784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 Україні</w:t>
            </w:r>
          </w:p>
        </w:tc>
        <w:tc>
          <w:tcPr>
            <w:tcW w:w="4786" w:type="dxa"/>
            <w:gridSpan w:val="2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 межами України</w:t>
            </w:r>
          </w:p>
        </w:tc>
      </w:tr>
      <w:tr w:rsidR="004B4D11" w:rsidRPr="00E86BA1" w:rsidTr="00E86BA1">
        <w:tc>
          <w:tcPr>
            <w:tcW w:w="2988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Населений пункт, навчальний заклад</w:t>
            </w:r>
          </w:p>
        </w:tc>
        <w:tc>
          <w:tcPr>
            <w:tcW w:w="1796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підлітків</w:t>
            </w:r>
          </w:p>
        </w:tc>
        <w:tc>
          <w:tcPr>
            <w:tcW w:w="3064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Країна, населений пункт, навчальний заклад</w:t>
            </w:r>
          </w:p>
        </w:tc>
        <w:tc>
          <w:tcPr>
            <w:tcW w:w="1722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підлітків</w:t>
            </w:r>
          </w:p>
        </w:tc>
      </w:tr>
      <w:tr w:rsidR="004B4D11" w:rsidRPr="00E86BA1" w:rsidTr="00E86BA1">
        <w:tc>
          <w:tcPr>
            <w:tcW w:w="2988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6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4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2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2988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6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4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2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B4D11" w:rsidRPr="00E86BA1" w:rsidTr="00E86BA1">
        <w:tc>
          <w:tcPr>
            <w:tcW w:w="2988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6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4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2" w:type="dxa"/>
          </w:tcPr>
          <w:p w:rsidR="004B4D11" w:rsidRPr="00E86BA1" w:rsidRDefault="004B4D11" w:rsidP="00E8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  <w:sectPr w:rsidR="004B4D11" w:rsidRPr="00FC3676" w:rsidSect="00B711E3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9508" w:type="dxa"/>
        <w:tblLayout w:type="fixed"/>
        <w:tblLook w:val="01E0"/>
      </w:tblPr>
      <w:tblGrid>
        <w:gridCol w:w="6074"/>
        <w:gridCol w:w="3434"/>
      </w:tblGrid>
      <w:tr w:rsidR="004B4D11" w:rsidRPr="00E86BA1" w:rsidTr="00E86BA1">
        <w:tc>
          <w:tcPr>
            <w:tcW w:w="6074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34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13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ind w:left="2750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u w:val="single"/>
          <w:lang w:val="uk-UA" w:eastAsia="ru-RU"/>
        </w:rPr>
        <w:t>Територія для проведення обліку дітей і підлітків шкільного віку ХЗОШ №37</w:t>
      </w: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tbl>
      <w:tblPr>
        <w:tblW w:w="8930" w:type="dxa"/>
        <w:tblInd w:w="8" w:type="dxa"/>
        <w:tblLook w:val="01E0"/>
      </w:tblPr>
      <w:tblGrid>
        <w:gridCol w:w="880"/>
        <w:gridCol w:w="3674"/>
        <w:gridCol w:w="4376"/>
      </w:tblGrid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Академіка Проскури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Астрономiчна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 35 А, 35 Д, 35 З, 35 І, 39, 44 А, 44 Б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Астрономiчна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приватний сектор: усi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Васильківського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просп.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Жуковського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5, 7, 9, 11, 13, 15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Кiльцева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Кiльцевий 1-й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Кiльцевий 2-й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Копиленка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Колгоспний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Ніколаєва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Радгоспний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бульв.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Садовий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Самокіша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Ставкова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Фестивальна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Фестивальний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Фiзкультурна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Фiзкультурний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674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Фiзкультурний</w:t>
            </w:r>
          </w:p>
        </w:tc>
        <w:tc>
          <w:tcPr>
            <w:tcW w:w="437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</w:tbl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ind w:left="2750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ind w:left="2750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ind w:left="2750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ind w:left="2750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ind w:left="2750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ind w:left="2750"/>
        <w:rPr>
          <w:rFonts w:ascii="Times New Roman" w:hAnsi="Times New Roman"/>
          <w:sz w:val="24"/>
          <w:szCs w:val="24"/>
          <w:u w:val="single"/>
          <w:lang w:val="uk-UA" w:eastAsia="ru-RU"/>
        </w:rPr>
        <w:sectPr w:rsidR="004B4D11" w:rsidRPr="00FC3676" w:rsidSect="00B711E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508" w:type="dxa"/>
        <w:tblLayout w:type="fixed"/>
        <w:tblLook w:val="01E0"/>
      </w:tblPr>
      <w:tblGrid>
        <w:gridCol w:w="6074"/>
        <w:gridCol w:w="3434"/>
      </w:tblGrid>
      <w:tr w:rsidR="004B4D11" w:rsidRPr="00E86BA1" w:rsidTr="00E86BA1">
        <w:tc>
          <w:tcPr>
            <w:tcW w:w="6074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34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14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u w:val="single"/>
          <w:lang w:val="uk-UA" w:eastAsia="ru-RU"/>
        </w:rPr>
        <w:t>Територія для проведення обліку дітей і підлітків шкільного віку  ХСШ № 16</w:t>
      </w: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tbl>
      <w:tblPr>
        <w:tblW w:w="8930" w:type="dxa"/>
        <w:tblLook w:val="01E0"/>
      </w:tblPr>
      <w:tblGrid>
        <w:gridCol w:w="880"/>
        <w:gridCol w:w="3675"/>
        <w:gridCol w:w="4375"/>
      </w:tblGrid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Астрономічна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9, 11, 13, 15, 17, 19, 21, 23, 25, 27, 35 Б, 35 В, 35 Г, 35 Е, 35 Ж, 37, 44 В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шосе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Білгородське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34, 34 Б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Гагаріна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Гагаріна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Дача 55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пр-зд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Данилівський 1-й 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пр-зд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Данилiвський 2-й 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узвіз 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Данилiвський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Дружна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Дружний  1-й 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Дружний  2-й 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усі будинки 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просп.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Жуковського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1, 3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Прудний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Прудний 1-й 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Прудний 2-й 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Поздовжня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 1 А, 1 Б, 3, 3 А, 3 Б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Сонячногiрська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Трудовий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Трудова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Тітова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c>
          <w:tcPr>
            <w:tcW w:w="880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ДОС, Помірки</w:t>
            </w:r>
          </w:p>
        </w:tc>
        <w:tc>
          <w:tcPr>
            <w:tcW w:w="4375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</w:tbl>
    <w:p w:rsidR="004B4D11" w:rsidRPr="00FC3676" w:rsidRDefault="004B4D11" w:rsidP="00FC3676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val="uk-UA" w:eastAsia="ru-RU"/>
        </w:rPr>
        <w:sectPr w:rsidR="004B4D11" w:rsidRPr="00FC3676" w:rsidSect="00B711E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4D11" w:rsidRPr="00FC3676" w:rsidRDefault="004B4D11" w:rsidP="00FC3676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508" w:type="dxa"/>
        <w:tblLayout w:type="fixed"/>
        <w:tblLook w:val="01E0"/>
      </w:tblPr>
      <w:tblGrid>
        <w:gridCol w:w="6074"/>
        <w:gridCol w:w="3434"/>
      </w:tblGrid>
      <w:tr w:rsidR="004B4D11" w:rsidRPr="00E86BA1" w:rsidTr="00E86BA1">
        <w:tc>
          <w:tcPr>
            <w:tcW w:w="6074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34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15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ind w:left="2750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u w:val="single"/>
          <w:lang w:val="uk-UA" w:eastAsia="ru-RU"/>
        </w:rPr>
        <w:t>Територія для проведення обліку дітей і підлітків шкільного віку  ХСШ № 62</w:t>
      </w: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ind w:left="2750"/>
        <w:rPr>
          <w:rFonts w:ascii="Times New Roman" w:hAnsi="Times New Roman"/>
          <w:sz w:val="20"/>
          <w:szCs w:val="20"/>
          <w:u w:val="single"/>
          <w:lang w:val="uk-UA" w:eastAsia="ru-RU"/>
        </w:rPr>
      </w:pPr>
    </w:p>
    <w:tbl>
      <w:tblPr>
        <w:tblW w:w="9011" w:type="dxa"/>
        <w:tblInd w:w="108" w:type="dxa"/>
        <w:tblLook w:val="01E0"/>
      </w:tblPr>
      <w:tblGrid>
        <w:gridCol w:w="990"/>
        <w:gridCol w:w="3567"/>
        <w:gridCol w:w="4454"/>
      </w:tblGrid>
      <w:tr w:rsidR="004B4D11" w:rsidRPr="00E86BA1" w:rsidTr="00E86BA1">
        <w:tc>
          <w:tcPr>
            <w:tcW w:w="990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67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Академіка Вальтера</w:t>
            </w:r>
          </w:p>
        </w:tc>
        <w:tc>
          <w:tcPr>
            <w:tcW w:w="4454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E86BA1">
        <w:tc>
          <w:tcPr>
            <w:tcW w:w="990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67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Академіка Синельникова</w:t>
            </w:r>
          </w:p>
        </w:tc>
        <w:tc>
          <w:tcPr>
            <w:tcW w:w="4454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E86BA1">
        <w:tc>
          <w:tcPr>
            <w:tcW w:w="990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67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Гаркушi Іллі</w:t>
            </w:r>
          </w:p>
        </w:tc>
        <w:tc>
          <w:tcPr>
            <w:tcW w:w="4454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E86BA1">
        <w:tc>
          <w:tcPr>
            <w:tcW w:w="990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67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Гацева</w:t>
            </w:r>
          </w:p>
        </w:tc>
        <w:tc>
          <w:tcPr>
            <w:tcW w:w="4454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E86BA1">
        <w:tc>
          <w:tcPr>
            <w:tcW w:w="990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пр-зд</w:t>
            </w:r>
          </w:p>
        </w:tc>
        <w:tc>
          <w:tcPr>
            <w:tcW w:w="3567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Євпаторiйський</w:t>
            </w:r>
          </w:p>
        </w:tc>
        <w:tc>
          <w:tcPr>
            <w:tcW w:w="4454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E86BA1">
        <w:tc>
          <w:tcPr>
            <w:tcW w:w="990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пр-т</w:t>
            </w:r>
          </w:p>
        </w:tc>
        <w:tc>
          <w:tcPr>
            <w:tcW w:w="3567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Академіка Курчатова</w:t>
            </w:r>
          </w:p>
        </w:tc>
        <w:tc>
          <w:tcPr>
            <w:tcW w:w="4454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E86BA1">
        <w:tc>
          <w:tcPr>
            <w:tcW w:w="990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67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Латишева</w:t>
            </w:r>
          </w:p>
        </w:tc>
        <w:tc>
          <w:tcPr>
            <w:tcW w:w="4454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E86BA1">
        <w:tc>
          <w:tcPr>
            <w:tcW w:w="990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67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Лейпунського</w:t>
            </w:r>
          </w:p>
        </w:tc>
        <w:tc>
          <w:tcPr>
            <w:tcW w:w="4454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E86BA1">
        <w:tc>
          <w:tcPr>
            <w:tcW w:w="990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67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Лейпунського</w:t>
            </w:r>
          </w:p>
        </w:tc>
        <w:tc>
          <w:tcPr>
            <w:tcW w:w="4454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E86BA1">
        <w:tc>
          <w:tcPr>
            <w:tcW w:w="990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67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Лiсна</w:t>
            </w:r>
          </w:p>
        </w:tc>
        <w:tc>
          <w:tcPr>
            <w:tcW w:w="4454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E86BA1">
        <w:tc>
          <w:tcPr>
            <w:tcW w:w="990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бульв. </w:t>
            </w:r>
          </w:p>
        </w:tc>
        <w:tc>
          <w:tcPr>
            <w:tcW w:w="3567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Миру</w:t>
            </w:r>
          </w:p>
        </w:tc>
        <w:tc>
          <w:tcPr>
            <w:tcW w:w="4454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E86BA1">
        <w:tc>
          <w:tcPr>
            <w:tcW w:w="990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67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Морозова Павліка</w:t>
            </w:r>
          </w:p>
        </w:tc>
        <w:tc>
          <w:tcPr>
            <w:tcW w:w="4454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E86BA1">
        <w:tc>
          <w:tcPr>
            <w:tcW w:w="990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67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Москаленка</w:t>
            </w:r>
          </w:p>
        </w:tc>
        <w:tc>
          <w:tcPr>
            <w:tcW w:w="4454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E86BA1">
        <w:tc>
          <w:tcPr>
            <w:tcW w:w="990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67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Москаленка</w:t>
            </w:r>
          </w:p>
        </w:tc>
        <w:tc>
          <w:tcPr>
            <w:tcW w:w="4454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E86BA1">
        <w:tc>
          <w:tcPr>
            <w:tcW w:w="990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67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Шубнікова</w:t>
            </w:r>
          </w:p>
        </w:tc>
        <w:tc>
          <w:tcPr>
            <w:tcW w:w="4454" w:type="dxa"/>
          </w:tcPr>
          <w:p w:rsidR="004B4D11" w:rsidRPr="00E86BA1" w:rsidRDefault="004B4D11" w:rsidP="00E86B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</w:tbl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111" w:line="240" w:lineRule="auto"/>
        <w:ind w:left="2750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111" w:line="240" w:lineRule="auto"/>
        <w:ind w:left="2750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111" w:line="240" w:lineRule="auto"/>
        <w:ind w:left="2750"/>
        <w:rPr>
          <w:rFonts w:ascii="Times New Roman" w:hAnsi="Times New Roman"/>
          <w:sz w:val="28"/>
          <w:szCs w:val="28"/>
          <w:u w:val="single"/>
          <w:lang w:val="uk-UA" w:eastAsia="ru-RU"/>
        </w:rPr>
        <w:sectPr w:rsidR="004B4D11" w:rsidRPr="00FC3676" w:rsidSect="00B711E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508" w:type="dxa"/>
        <w:tblLayout w:type="fixed"/>
        <w:tblLook w:val="01E0"/>
      </w:tblPr>
      <w:tblGrid>
        <w:gridCol w:w="6074"/>
        <w:gridCol w:w="3434"/>
      </w:tblGrid>
      <w:tr w:rsidR="004B4D11" w:rsidRPr="00E86BA1" w:rsidTr="00E86BA1">
        <w:tc>
          <w:tcPr>
            <w:tcW w:w="6074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34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16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u w:val="single"/>
          <w:lang w:val="uk-UA" w:eastAsia="ru-RU"/>
        </w:rPr>
        <w:t>Територія для проведення обліку дітей і підлітків шкільного віку ХЗОШ №110</w:t>
      </w: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940"/>
        <w:gridCol w:w="3543"/>
        <w:gridCol w:w="4536"/>
      </w:tblGrid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39" w:firstLine="85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39" w:firstLine="85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Азовська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39" w:firstLine="85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Азовський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39" w:firstLine="85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Аксакова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  <w:trHeight w:val="89"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Арктична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Бакинських Комісарів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Безкрайня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Березiвська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Барнаульська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2-44, 1-37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Бугурусланський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Будівельна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Будівельний 1-й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Будівельний 2-й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Будівельний 3-й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Будівельний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Васильківський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Велика Данилiвська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Великий Данилiвський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Віринська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Винахідницький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Височинська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Вятська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Галинська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Гастело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Дем'яна Бєдного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1-33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Дігтярний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Долинний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наб.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Журавлiвська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З`єднана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Котовського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Кольцовська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Кречетівський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Кулiбiна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Лазо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Люсинська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Матюшенка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3,5,7,11,3-А,9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Матюшенка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приватний сектор, 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Мiськрадiвська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Мозирський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Мойсеївська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Наумiвська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Нiкiтiної Галини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Никонівська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Новоолександрівська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приватний сектор, 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Новоолександрівський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Новохарківська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Омська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Омський 1-й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Омський 2-й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Омський 1-й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Омський 2-й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Олександрiвський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Островського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Прорізна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Пестеля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Приходьківська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Скадовського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Собiнова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Фурманова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Фурманова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Челюскiнцiв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Челюскiнцiв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Челюскiнців 1-й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Челюскiнців 2-й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Челюскiнців 3-й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Челюскiнців 4-й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Черемушний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Шевченка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38-122, 141-161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Шишкiнський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Шолом-Алейхема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Ямська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94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Якіра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непарні, усі будинки</w:t>
            </w:r>
          </w:p>
        </w:tc>
      </w:tr>
    </w:tbl>
    <w:p w:rsidR="004B4D11" w:rsidRPr="00FC3676" w:rsidRDefault="004B4D11" w:rsidP="00FC367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4B4D11" w:rsidRPr="00FC3676" w:rsidRDefault="004B4D11" w:rsidP="00FC367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  <w:sectPr w:rsidR="004B4D11" w:rsidRPr="00FC3676" w:rsidSect="00B711E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4D11" w:rsidRPr="00FC3676" w:rsidRDefault="004B4D11" w:rsidP="00FC367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9508" w:type="dxa"/>
        <w:tblLayout w:type="fixed"/>
        <w:tblLook w:val="01E0"/>
      </w:tblPr>
      <w:tblGrid>
        <w:gridCol w:w="6074"/>
        <w:gridCol w:w="3434"/>
      </w:tblGrid>
      <w:tr w:rsidR="004B4D11" w:rsidRPr="00E86BA1" w:rsidTr="00E86BA1">
        <w:tc>
          <w:tcPr>
            <w:tcW w:w="6074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34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17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u w:val="single"/>
          <w:lang w:val="uk-UA" w:eastAsia="ru-RU"/>
        </w:rPr>
        <w:t>Територія для проведення обліку дітей і підлітків шкільного віку  ХСШ № 134</w:t>
      </w: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543"/>
        <w:gridCol w:w="4536"/>
      </w:tblGrid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Астраханська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Безпалiвський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Безпалiвський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Бондаренкiвська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Борисівська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Байкальська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Вологодська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8 А, 23 А, 35, 35 А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Вологодська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приватний сектор: 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Вологодський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Вологодський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Вологодський 2-й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Глібівська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Герасимiвська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Герасимiвський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Гладкий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Дворічна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Евенський 1-й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Евенський 2-й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Ісаївська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Ісаївський 1-й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Ісаївський 2-й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Ісаївський 3-й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Ісаївський 4-й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Ісаївський 5-й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Ісаївський 6-й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Ісаївський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Кисловодська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Кисловодський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Липецька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Луганська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Лазьківка-Лужок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в-зд 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Лазьківський 1-й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в-зд 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Лазьківський 2-й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Лазьківський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Марселя Кашена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Металургiчна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Мiлiціонера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Мiлiціонера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Мінераловодська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Митрофанiвська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Митрофанiвський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Новоолександрiвська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54, 54 А/1, 54 А/2, 54 А/3, 54 А/4, 54 А/6,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63 А, 65, 67, 69, 71, 73, 75, 77, 79, 81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Новоісаївський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Нарофомінська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Наринська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Ольгінська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Ольгінський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Остроградський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Помяловського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Пономарiвська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Пономарiвський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узвіз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Пролетарський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Проспектна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Ростовська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Сагайдачного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Сизранський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Снiжкiвська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Скобелевська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Сонячний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Стасової Олени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Степанківський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Стрілківка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Тахiатаська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8, 9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Тахiатаська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приватний сектор:усі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Толстого 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Топчіївський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Углицький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Ульянова Олександра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Червоний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Чинбарна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Юнацький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Шаляпіна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Шевченка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224, 165, 301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Шевченка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приватний сектор, парні: 142-258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непарні:167-297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Щепкіна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</w:tbl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  <w:sectPr w:rsidR="004B4D11" w:rsidRPr="00FC3676" w:rsidSect="00B711E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508" w:type="dxa"/>
        <w:tblLayout w:type="fixed"/>
        <w:tblLook w:val="01E0"/>
      </w:tblPr>
      <w:tblGrid>
        <w:gridCol w:w="6074"/>
        <w:gridCol w:w="3434"/>
      </w:tblGrid>
      <w:tr w:rsidR="004B4D11" w:rsidRPr="00E86BA1" w:rsidTr="00E86BA1">
        <w:tc>
          <w:tcPr>
            <w:tcW w:w="6074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34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18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u w:val="single"/>
          <w:lang w:val="uk-UA" w:eastAsia="ru-RU"/>
        </w:rPr>
        <w:t>Територія для проведення обліку дітей і підлітків шкільного віку ХЗОШ №165</w:t>
      </w: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301"/>
        <w:tblW w:w="8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3420"/>
        <w:gridCol w:w="4680"/>
      </w:tblGrid>
      <w:tr w:rsidR="004B4D11" w:rsidRPr="00E86BA1" w:rsidTr="00B711E3">
        <w:trPr>
          <w:cantSplit/>
        </w:trPr>
        <w:tc>
          <w:tcPr>
            <w:tcW w:w="76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42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Гвардiйцiв-Широнiнцiв</w:t>
            </w:r>
          </w:p>
        </w:tc>
        <w:tc>
          <w:tcPr>
            <w:tcW w:w="468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102, 114,</w:t>
            </w:r>
          </w:p>
        </w:tc>
      </w:tr>
      <w:tr w:rsidR="004B4D11" w:rsidRPr="00E86BA1" w:rsidTr="00B711E3">
        <w:trPr>
          <w:cantSplit/>
        </w:trPr>
        <w:tc>
          <w:tcPr>
            <w:tcW w:w="76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42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Метробудiвникiв</w:t>
            </w:r>
          </w:p>
        </w:tc>
        <w:tc>
          <w:tcPr>
            <w:tcW w:w="468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1, 3, 5, 25, 41, 43</w:t>
            </w:r>
          </w:p>
        </w:tc>
      </w:tr>
      <w:tr w:rsidR="004B4D11" w:rsidRPr="00E86BA1" w:rsidTr="00B711E3">
        <w:trPr>
          <w:cantSplit/>
        </w:trPr>
        <w:tc>
          <w:tcPr>
            <w:tcW w:w="76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42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Командарма Корка</w:t>
            </w:r>
          </w:p>
        </w:tc>
        <w:tc>
          <w:tcPr>
            <w:tcW w:w="468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50, 54, 56</w:t>
            </w:r>
          </w:p>
        </w:tc>
      </w:tr>
      <w:tr w:rsidR="004B4D11" w:rsidRPr="00E86BA1" w:rsidTr="00B711E3">
        <w:trPr>
          <w:cantSplit/>
        </w:trPr>
        <w:tc>
          <w:tcPr>
            <w:tcW w:w="76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42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Ужвій Наталiї</w:t>
            </w:r>
          </w:p>
        </w:tc>
        <w:tc>
          <w:tcPr>
            <w:tcW w:w="468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60, 62, 64, 66, 70, 72, 74,78, 98, 106,108, 110</w:t>
            </w:r>
          </w:p>
        </w:tc>
      </w:tr>
      <w:tr w:rsidR="004B4D11" w:rsidRPr="00E86BA1" w:rsidTr="00B711E3">
        <w:trPr>
          <w:cantSplit/>
        </w:trPr>
        <w:tc>
          <w:tcPr>
            <w:tcW w:w="76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42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Кричевського</w:t>
            </w:r>
          </w:p>
        </w:tc>
        <w:tc>
          <w:tcPr>
            <w:tcW w:w="4680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7,11,13, 15, 17</w:t>
            </w:r>
          </w:p>
        </w:tc>
      </w:tr>
    </w:tbl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  <w:sectPr w:rsidR="004B4D11" w:rsidRPr="00FC3676" w:rsidSect="00B711E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508" w:type="dxa"/>
        <w:tblLayout w:type="fixed"/>
        <w:tblLook w:val="01E0"/>
      </w:tblPr>
      <w:tblGrid>
        <w:gridCol w:w="6074"/>
        <w:gridCol w:w="3434"/>
      </w:tblGrid>
      <w:tr w:rsidR="004B4D11" w:rsidRPr="00E86BA1" w:rsidTr="00E86BA1">
        <w:tc>
          <w:tcPr>
            <w:tcW w:w="6074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34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19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u w:val="single"/>
          <w:lang w:val="uk-UA" w:eastAsia="ru-RU"/>
        </w:rPr>
        <w:t>Територія для проведення обліку дітей і підлітків шкільного віку  ХСШ № 166</w:t>
      </w: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543"/>
        <w:gridCol w:w="4536"/>
      </w:tblGrid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ГвардiйцiвШиронiнцiв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121, 123, 125, 112, 108, 127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Метробудiвникiв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9, 11, 15, 29, 27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Ужвій Наталiї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80, 82,  86, 88, 90, 92, 96, 100, 102, 104,112</w:t>
            </w:r>
          </w:p>
        </w:tc>
      </w:tr>
    </w:tbl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  <w:sectPr w:rsidR="004B4D11" w:rsidRPr="00FC3676" w:rsidSect="00B711E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508" w:type="dxa"/>
        <w:tblLayout w:type="fixed"/>
        <w:tblLook w:val="01E0"/>
      </w:tblPr>
      <w:tblGrid>
        <w:gridCol w:w="6074"/>
        <w:gridCol w:w="3434"/>
      </w:tblGrid>
      <w:tr w:rsidR="004B4D11" w:rsidRPr="00E86BA1" w:rsidTr="00E86BA1">
        <w:tc>
          <w:tcPr>
            <w:tcW w:w="6074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34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20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u w:val="single"/>
          <w:lang w:val="uk-UA" w:eastAsia="ru-RU"/>
        </w:rPr>
        <w:t>Територія для проведення обліку дітей і підлітків шкільного віку  ліцею № 107</w:t>
      </w: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543"/>
        <w:gridCol w:w="4536"/>
      </w:tblGrid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39" w:firstLine="85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39" w:firstLine="85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Барабашова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30, 32, 36/1, 38, 38 А, 40, 42, 44, 46, 46 А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39" w:firstLine="85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39" w:firstLine="85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Блюхера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 3 А, 7, 9, 11, 13 В, 15, 15 Б, 17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Героїв Праці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2/48, 4 В, 4 Г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Муромський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Муромський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Муромський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Партизанська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Пєшкова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Шевченківський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Шевченківський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</w:tbl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  <w:sectPr w:rsidR="004B4D11" w:rsidRPr="00FC3676" w:rsidSect="00B711E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508" w:type="dxa"/>
        <w:tblLayout w:type="fixed"/>
        <w:tblLook w:val="01E0"/>
      </w:tblPr>
      <w:tblGrid>
        <w:gridCol w:w="6074"/>
        <w:gridCol w:w="3434"/>
      </w:tblGrid>
      <w:tr w:rsidR="004B4D11" w:rsidRPr="00E86BA1" w:rsidTr="00E86BA1">
        <w:tc>
          <w:tcPr>
            <w:tcW w:w="6074" w:type="dxa"/>
          </w:tcPr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34" w:type="dxa"/>
          </w:tcPr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 21</w:t>
            </w:r>
          </w:p>
          <w:p w:rsidR="004B4D11" w:rsidRPr="00E86BA1" w:rsidRDefault="004B4D11" w:rsidP="00E8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4B4D11" w:rsidRPr="00E86BA1" w:rsidRDefault="004B4D11" w:rsidP="00E86BA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86B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 23.04.2015    № 131</w:t>
            </w:r>
          </w:p>
        </w:tc>
      </w:tr>
    </w:tbl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C3676">
        <w:rPr>
          <w:rFonts w:ascii="Times New Roman" w:hAnsi="Times New Roman"/>
          <w:sz w:val="24"/>
          <w:szCs w:val="24"/>
          <w:u w:val="single"/>
          <w:lang w:val="uk-UA" w:eastAsia="ru-RU"/>
        </w:rPr>
        <w:t>Територія для проведення обліку дітей і підлітків шкільного віку  ХСШ № 17</w:t>
      </w: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543"/>
        <w:gridCol w:w="4536"/>
      </w:tblGrid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Академіка Павлова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305, 307, 309, 309 Б, 311, 311А, 313, 313 А, 313 Б, 315, 319, 319 А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Академіка Павлова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приватний сектор, 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39" w:firstLine="85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39" w:firstLine="85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Барабашова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36 А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Муромська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Чернівецька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пров.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Чернівецький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  <w:tr w:rsidR="004B4D11" w:rsidRPr="00E86BA1" w:rsidTr="00B711E3">
        <w:trPr>
          <w:cantSplit/>
        </w:trPr>
        <w:tc>
          <w:tcPr>
            <w:tcW w:w="709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в-зд</w:t>
            </w:r>
          </w:p>
        </w:tc>
        <w:tc>
          <w:tcPr>
            <w:tcW w:w="3543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Чернівецький</w:t>
            </w:r>
          </w:p>
        </w:tc>
        <w:tc>
          <w:tcPr>
            <w:tcW w:w="4536" w:type="dxa"/>
          </w:tcPr>
          <w:p w:rsidR="004B4D11" w:rsidRPr="00FC3676" w:rsidRDefault="004B4D11" w:rsidP="00FC3676">
            <w:pPr>
              <w:tabs>
                <w:tab w:val="left" w:pos="5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C36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усі будинки</w:t>
            </w:r>
          </w:p>
        </w:tc>
      </w:tr>
    </w:tbl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Pr="00FC3676" w:rsidRDefault="004B4D11" w:rsidP="00FC36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B4D11" w:rsidRDefault="004B4D11"/>
    <w:sectPr w:rsidR="004B4D11" w:rsidSect="00B711E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11" w:rsidRDefault="004B4D11" w:rsidP="00FC3676">
      <w:pPr>
        <w:spacing w:after="0" w:line="240" w:lineRule="auto"/>
      </w:pPr>
      <w:r>
        <w:separator/>
      </w:r>
    </w:p>
  </w:endnote>
  <w:endnote w:type="continuationSeparator" w:id="1">
    <w:p w:rsidR="004B4D11" w:rsidRDefault="004B4D11" w:rsidP="00FC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11" w:rsidRDefault="004B4D11" w:rsidP="00FC3676">
      <w:pPr>
        <w:spacing w:after="0" w:line="240" w:lineRule="auto"/>
      </w:pPr>
      <w:r>
        <w:separator/>
      </w:r>
    </w:p>
  </w:footnote>
  <w:footnote w:type="continuationSeparator" w:id="1">
    <w:p w:rsidR="004B4D11" w:rsidRDefault="004B4D11" w:rsidP="00FC3676">
      <w:pPr>
        <w:spacing w:after="0" w:line="240" w:lineRule="auto"/>
      </w:pPr>
      <w:r>
        <w:continuationSeparator/>
      </w:r>
    </w:p>
  </w:footnote>
  <w:footnote w:id="2">
    <w:p w:rsidR="004B4D11" w:rsidRDefault="004B4D11" w:rsidP="00FC3676">
      <w:pPr>
        <w:pStyle w:val="FootnoteText"/>
      </w:pPr>
      <w:r>
        <w:rPr>
          <w:rStyle w:val="FootnoteReference"/>
        </w:rPr>
        <w:footnoteRef/>
      </w:r>
      <w:r>
        <w:rPr>
          <w:lang w:val="uk-UA"/>
        </w:rPr>
        <w:t>До графи «в» вносяться також діти, яким ще не виповнилося шести років станом на 05 вересня.</w:t>
      </w:r>
    </w:p>
  </w:footnote>
  <w:footnote w:id="3">
    <w:p w:rsidR="004B4D11" w:rsidRDefault="004B4D11" w:rsidP="00FC3676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>
        <w:rPr>
          <w:lang w:val="uk-UA"/>
        </w:rPr>
        <w:t>До графи «є» вносяться також діти, яким уже виповнилося вісімнадцять років станом на 05 вересня.</w:t>
      </w:r>
    </w:p>
    <w:p w:rsidR="004B4D11" w:rsidRDefault="004B4D11" w:rsidP="00FC3676">
      <w:pPr>
        <w:pStyle w:val="FootnoteText"/>
        <w:rPr>
          <w:lang w:val="uk-UA"/>
        </w:rPr>
      </w:pPr>
    </w:p>
    <w:p w:rsidR="004B4D11" w:rsidRDefault="004B4D11" w:rsidP="00FC3676">
      <w:pPr>
        <w:pStyle w:val="FootnoteText"/>
        <w:rPr>
          <w:lang w:val="uk-UA"/>
        </w:rPr>
      </w:pPr>
    </w:p>
    <w:p w:rsidR="004B4D11" w:rsidRDefault="004B4D11" w:rsidP="00FC3676">
      <w:pPr>
        <w:pStyle w:val="FootnoteText"/>
        <w:rPr>
          <w:lang w:val="uk-UA"/>
        </w:rPr>
      </w:pPr>
    </w:p>
    <w:p w:rsidR="004B4D11" w:rsidRDefault="004B4D11" w:rsidP="00FC3676">
      <w:pPr>
        <w:pStyle w:val="FootnoteText"/>
        <w:rPr>
          <w:lang w:val="uk-UA"/>
        </w:rPr>
      </w:pPr>
    </w:p>
    <w:p w:rsidR="004B4D11" w:rsidRDefault="004B4D11" w:rsidP="00FC3676">
      <w:pPr>
        <w:pStyle w:val="FootnoteText"/>
        <w:rPr>
          <w:lang w:val="uk-UA"/>
        </w:rPr>
      </w:pPr>
    </w:p>
    <w:p w:rsidR="004B4D11" w:rsidRDefault="004B4D11" w:rsidP="00FC3676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11" w:rsidRDefault="004B4D11" w:rsidP="00B711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4D11" w:rsidRDefault="004B4D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11" w:rsidRDefault="004B4D11" w:rsidP="00B711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4B4D11" w:rsidRDefault="004B4D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11" w:rsidRDefault="004B4D11">
    <w:pPr>
      <w:pStyle w:val="Header"/>
      <w:jc w:val="center"/>
    </w:pPr>
    <w:fldSimple w:instr=" PAGE   \* MERGEFORMAT ">
      <w:r>
        <w:rPr>
          <w:noProof/>
        </w:rPr>
        <w:t>33</w:t>
      </w:r>
    </w:fldSimple>
  </w:p>
  <w:p w:rsidR="004B4D11" w:rsidRDefault="004B4D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024F"/>
    <w:multiLevelType w:val="multilevel"/>
    <w:tmpl w:val="675475CE"/>
    <w:lvl w:ilvl="0">
      <w:start w:val="12"/>
      <w:numFmt w:val="decimal"/>
      <w:lvlText w:val="%1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</w:abstractNum>
  <w:abstractNum w:abstractNumId="1">
    <w:nsid w:val="06470EDF"/>
    <w:multiLevelType w:val="hybridMultilevel"/>
    <w:tmpl w:val="2B28F4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4B4680"/>
    <w:multiLevelType w:val="multilevel"/>
    <w:tmpl w:val="BF3ABB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90B0931"/>
    <w:multiLevelType w:val="multilevel"/>
    <w:tmpl w:val="C1B8205E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BDD5A87"/>
    <w:multiLevelType w:val="hybridMultilevel"/>
    <w:tmpl w:val="DE5AB188"/>
    <w:lvl w:ilvl="0" w:tplc="80F6FE88">
      <w:start w:val="1"/>
      <w:numFmt w:val="decimal"/>
      <w:lvlText w:val="%1."/>
      <w:lvlJc w:val="center"/>
      <w:pPr>
        <w:tabs>
          <w:tab w:val="num" w:pos="1060"/>
        </w:tabs>
        <w:ind w:left="340"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C5E2FEF"/>
    <w:multiLevelType w:val="hybridMultilevel"/>
    <w:tmpl w:val="AD587ACA"/>
    <w:lvl w:ilvl="0" w:tplc="0256F33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ADB0C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AE8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88E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780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607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3E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5E0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36B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8785899"/>
    <w:multiLevelType w:val="hybridMultilevel"/>
    <w:tmpl w:val="4ADAF2F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1896695F"/>
    <w:multiLevelType w:val="multilevel"/>
    <w:tmpl w:val="B28C20DE"/>
    <w:lvl w:ilvl="0">
      <w:start w:val="29"/>
      <w:numFmt w:val="decimal"/>
      <w:lvlText w:val="%1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</w:abstractNum>
  <w:abstractNum w:abstractNumId="8">
    <w:nsid w:val="25DE7E37"/>
    <w:multiLevelType w:val="hybridMultilevel"/>
    <w:tmpl w:val="95DA3B1C"/>
    <w:lvl w:ilvl="0" w:tplc="0419000F">
      <w:start w:val="1"/>
      <w:numFmt w:val="decimal"/>
      <w:lvlText w:val="%1."/>
      <w:lvlJc w:val="left"/>
      <w:pPr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9">
    <w:nsid w:val="2E1F28C4"/>
    <w:multiLevelType w:val="hybridMultilevel"/>
    <w:tmpl w:val="AC2A652E"/>
    <w:lvl w:ilvl="0" w:tplc="34B686A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576765"/>
    <w:multiLevelType w:val="hybridMultilevel"/>
    <w:tmpl w:val="C45C7A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80E2C36"/>
    <w:multiLevelType w:val="hybridMultilevel"/>
    <w:tmpl w:val="BB7E6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690EB3"/>
    <w:multiLevelType w:val="multilevel"/>
    <w:tmpl w:val="B28C20DE"/>
    <w:lvl w:ilvl="0">
      <w:start w:val="29"/>
      <w:numFmt w:val="decimal"/>
      <w:lvlText w:val="%1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</w:abstractNum>
  <w:abstractNum w:abstractNumId="13">
    <w:nsid w:val="3CF2519A"/>
    <w:multiLevelType w:val="multilevel"/>
    <w:tmpl w:val="B28C20DE"/>
    <w:lvl w:ilvl="0">
      <w:start w:val="29"/>
      <w:numFmt w:val="decimal"/>
      <w:lvlText w:val="%1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45"/>
        </w:tabs>
        <w:ind w:left="8145" w:hanging="8145"/>
      </w:pPr>
      <w:rPr>
        <w:rFonts w:cs="Times New Roman" w:hint="default"/>
      </w:rPr>
    </w:lvl>
  </w:abstractNum>
  <w:abstractNum w:abstractNumId="14">
    <w:nsid w:val="40705B33"/>
    <w:multiLevelType w:val="hybridMultilevel"/>
    <w:tmpl w:val="E3F0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A51F35"/>
    <w:multiLevelType w:val="hybridMultilevel"/>
    <w:tmpl w:val="9B7EA334"/>
    <w:lvl w:ilvl="0" w:tplc="0419000F">
      <w:start w:val="1"/>
      <w:numFmt w:val="decimal"/>
      <w:lvlText w:val="%1."/>
      <w:lvlJc w:val="left"/>
      <w:pPr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16">
    <w:nsid w:val="46126E14"/>
    <w:multiLevelType w:val="multilevel"/>
    <w:tmpl w:val="34CE456C"/>
    <w:lvl w:ilvl="0">
      <w:start w:val="1"/>
      <w:numFmt w:val="decimal"/>
      <w:lvlText w:val="%1."/>
      <w:lvlJc w:val="left"/>
      <w:pPr>
        <w:ind w:left="14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17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4F2D399B"/>
    <w:multiLevelType w:val="multilevel"/>
    <w:tmpl w:val="675475CE"/>
    <w:lvl w:ilvl="0">
      <w:start w:val="12"/>
      <w:numFmt w:val="decimal"/>
      <w:lvlText w:val="%1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cs="Times New Roman" w:hint="default"/>
      </w:rPr>
    </w:lvl>
  </w:abstractNum>
  <w:abstractNum w:abstractNumId="19">
    <w:nsid w:val="52D907EF"/>
    <w:multiLevelType w:val="hybridMultilevel"/>
    <w:tmpl w:val="52F87F76"/>
    <w:lvl w:ilvl="0" w:tplc="AFD611C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7BB63B8"/>
    <w:multiLevelType w:val="multilevel"/>
    <w:tmpl w:val="92A2B8C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AB227AB"/>
    <w:multiLevelType w:val="hybridMultilevel"/>
    <w:tmpl w:val="CC46462A"/>
    <w:lvl w:ilvl="0" w:tplc="138A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04B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72F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4E4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967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98C2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FC1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50E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85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C851DAD"/>
    <w:multiLevelType w:val="multilevel"/>
    <w:tmpl w:val="52FC1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3">
    <w:nsid w:val="5EF652A6"/>
    <w:multiLevelType w:val="multilevel"/>
    <w:tmpl w:val="D24E84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33E0E25"/>
    <w:multiLevelType w:val="hybridMultilevel"/>
    <w:tmpl w:val="4082448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DB1389"/>
    <w:multiLevelType w:val="hybridMultilevel"/>
    <w:tmpl w:val="1E98FA1A"/>
    <w:lvl w:ilvl="0" w:tplc="67F47D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3C5C30"/>
    <w:multiLevelType w:val="hybridMultilevel"/>
    <w:tmpl w:val="36EA0A2E"/>
    <w:lvl w:ilvl="0" w:tplc="EABA7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852ED2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2" w:tplc="9EE05E8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3" w:tplc="FB66441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8B104A3A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5" w:tplc="12BC228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6" w:tplc="5230769A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7" w:tplc="50D6930A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8" w:tplc="5EAEB36C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</w:abstractNum>
  <w:abstractNum w:abstractNumId="27">
    <w:nsid w:val="6AA04852"/>
    <w:multiLevelType w:val="hybridMultilevel"/>
    <w:tmpl w:val="86947E7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43F5C43"/>
    <w:multiLevelType w:val="hybridMultilevel"/>
    <w:tmpl w:val="805EF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D75183"/>
    <w:multiLevelType w:val="hybridMultilevel"/>
    <w:tmpl w:val="A25A035C"/>
    <w:lvl w:ilvl="0" w:tplc="5CA6A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80B894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8E2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0854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B29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BEA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00C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DE9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2A8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CFB79E7"/>
    <w:multiLevelType w:val="hybridMultilevel"/>
    <w:tmpl w:val="691E2D12"/>
    <w:lvl w:ilvl="0" w:tplc="2B28E31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DB1AE9"/>
    <w:multiLevelType w:val="multilevel"/>
    <w:tmpl w:val="A35C7168"/>
    <w:lvl w:ilvl="0">
      <w:start w:val="1"/>
      <w:numFmt w:val="decimal"/>
      <w:lvlText w:val="%1."/>
      <w:lvlJc w:val="left"/>
      <w:pPr>
        <w:ind w:left="1468" w:hanging="360"/>
      </w:pPr>
      <w:rPr>
        <w:rFonts w:cs="Times New Roman"/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1828"/>
        </w:tabs>
        <w:ind w:left="18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28"/>
        </w:tabs>
        <w:ind w:left="18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48"/>
        </w:tabs>
        <w:ind w:left="25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08"/>
        </w:tabs>
        <w:ind w:left="29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08"/>
        </w:tabs>
        <w:ind w:left="29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68"/>
        </w:tabs>
        <w:ind w:left="3268" w:hanging="2160"/>
      </w:pPr>
      <w:rPr>
        <w:rFonts w:cs="Times New Roman" w:hint="default"/>
      </w:r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7"/>
  </w:num>
  <w:num w:numId="10">
    <w:abstractNumId w:val="10"/>
  </w:num>
  <w:num w:numId="11">
    <w:abstractNumId w:val="1"/>
  </w:num>
  <w:num w:numId="12">
    <w:abstractNumId w:val="5"/>
  </w:num>
  <w:num w:numId="13">
    <w:abstractNumId w:val="19"/>
  </w:num>
  <w:num w:numId="14">
    <w:abstractNumId w:val="31"/>
  </w:num>
  <w:num w:numId="15">
    <w:abstractNumId w:val="15"/>
  </w:num>
  <w:num w:numId="16">
    <w:abstractNumId w:val="8"/>
  </w:num>
  <w:num w:numId="17">
    <w:abstractNumId w:val="22"/>
  </w:num>
  <w:num w:numId="18">
    <w:abstractNumId w:val="2"/>
  </w:num>
  <w:num w:numId="19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8"/>
  </w:num>
  <w:num w:numId="24">
    <w:abstractNumId w:val="7"/>
  </w:num>
  <w:num w:numId="25">
    <w:abstractNumId w:val="12"/>
  </w:num>
  <w:num w:numId="26">
    <w:abstractNumId w:val="18"/>
  </w:num>
  <w:num w:numId="27">
    <w:abstractNumId w:val="0"/>
  </w:num>
  <w:num w:numId="28">
    <w:abstractNumId w:val="16"/>
  </w:num>
  <w:num w:numId="29">
    <w:abstractNumId w:val="11"/>
  </w:num>
  <w:num w:numId="30">
    <w:abstractNumId w:val="17"/>
  </w:num>
  <w:num w:numId="31">
    <w:abstractNumId w:val="3"/>
  </w:num>
  <w:num w:numId="32">
    <w:abstractNumId w:val="30"/>
  </w:num>
  <w:num w:numId="33">
    <w:abstractNumId w:val="20"/>
  </w:num>
  <w:num w:numId="34">
    <w:abstractNumId w:val="23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5EB"/>
    <w:rsid w:val="00042ADE"/>
    <w:rsid w:val="00136FF6"/>
    <w:rsid w:val="00143A9E"/>
    <w:rsid w:val="001A256E"/>
    <w:rsid w:val="001C6CAE"/>
    <w:rsid w:val="002723CF"/>
    <w:rsid w:val="002A0626"/>
    <w:rsid w:val="002A541E"/>
    <w:rsid w:val="004B4D11"/>
    <w:rsid w:val="00501FDE"/>
    <w:rsid w:val="00523B95"/>
    <w:rsid w:val="005322E6"/>
    <w:rsid w:val="005338C4"/>
    <w:rsid w:val="00542BC2"/>
    <w:rsid w:val="00557138"/>
    <w:rsid w:val="006E19C0"/>
    <w:rsid w:val="007109E0"/>
    <w:rsid w:val="00740B9B"/>
    <w:rsid w:val="00797486"/>
    <w:rsid w:val="007D0A07"/>
    <w:rsid w:val="00884DC7"/>
    <w:rsid w:val="00A1245B"/>
    <w:rsid w:val="00A14006"/>
    <w:rsid w:val="00A3458E"/>
    <w:rsid w:val="00AB4E11"/>
    <w:rsid w:val="00AD51A1"/>
    <w:rsid w:val="00AF1DE0"/>
    <w:rsid w:val="00B711E3"/>
    <w:rsid w:val="00B75E95"/>
    <w:rsid w:val="00CA7FF6"/>
    <w:rsid w:val="00CC6577"/>
    <w:rsid w:val="00DD312F"/>
    <w:rsid w:val="00E419B8"/>
    <w:rsid w:val="00E86BA1"/>
    <w:rsid w:val="00F06AA3"/>
    <w:rsid w:val="00F11328"/>
    <w:rsid w:val="00F405EB"/>
    <w:rsid w:val="00F64F1C"/>
    <w:rsid w:val="00FA595C"/>
    <w:rsid w:val="00FC1AFC"/>
    <w:rsid w:val="00FC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E19C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676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367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367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367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367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3676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C3676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676"/>
    <w:rPr>
      <w:rFonts w:ascii="Tahoma" w:hAnsi="Tahoma" w:cs="Tahoma"/>
      <w:sz w:val="16"/>
      <w:szCs w:val="16"/>
      <w:lang w:val="uk-UA" w:eastAsia="ru-RU"/>
    </w:rPr>
  </w:style>
  <w:style w:type="paragraph" w:styleId="Title">
    <w:name w:val="Title"/>
    <w:aliases w:val="Знак"/>
    <w:basedOn w:val="Normal"/>
    <w:link w:val="TitleChar"/>
    <w:uiPriority w:val="99"/>
    <w:qFormat/>
    <w:rsid w:val="00FC3676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FC367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FC3676"/>
    <w:rPr>
      <w:rFonts w:ascii="Times New Roman" w:eastAsia="Times New Roman" w:hAnsi="Times New Roman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FC367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C367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3676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FC3676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C36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3676"/>
    <w:rPr>
      <w:rFonts w:ascii="Courier New" w:hAnsi="Courier New" w:cs="Courier New"/>
      <w:sz w:val="20"/>
      <w:szCs w:val="20"/>
      <w:lang w:eastAsia="uk-UA"/>
    </w:rPr>
  </w:style>
  <w:style w:type="character" w:styleId="Hyperlink">
    <w:name w:val="Hyperlink"/>
    <w:basedOn w:val="DefaultParagraphFont"/>
    <w:uiPriority w:val="99"/>
    <w:rsid w:val="00FC367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C36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3676"/>
    <w:rPr>
      <w:rFonts w:ascii="Times New Roman" w:hAnsi="Times New Roman" w:cs="Times New Roman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rsid w:val="00FC367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711E3"/>
    <w:pPr>
      <w:ind w:left="720"/>
      <w:contextualSpacing/>
    </w:pPr>
  </w:style>
  <w:style w:type="table" w:customStyle="1" w:styleId="1">
    <w:name w:val="Сетка таблицы1"/>
    <w:uiPriority w:val="99"/>
    <w:rsid w:val="007109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37</Pages>
  <Words>5304</Words>
  <Characters>30233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Fintisova</dc:creator>
  <cp:keywords/>
  <dc:description/>
  <cp:lastModifiedBy>SecretaR</cp:lastModifiedBy>
  <cp:revision>13</cp:revision>
  <cp:lastPrinted>2015-05-14T05:32:00Z</cp:lastPrinted>
  <dcterms:created xsi:type="dcterms:W3CDTF">2015-04-29T08:00:00Z</dcterms:created>
  <dcterms:modified xsi:type="dcterms:W3CDTF">2015-06-03T07:06:00Z</dcterms:modified>
</cp:coreProperties>
</file>